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E" w:rsidRDefault="00DE5F9E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14.25pt;margin-top:-20.25pt;width:106.5pt;height:146.25pt;z-index:251635712;visibility:visible">
            <v:imagedata r:id="rId5" o:title=""/>
          </v:shape>
        </w:pict>
      </w:r>
      <w:r>
        <w:rPr>
          <w:noProof/>
          <w:lang w:eastAsia="fr-FR"/>
        </w:rPr>
        <w:pict>
          <v:roundrect id="_x0000_s1027" style="position:absolute;margin-left:100.35pt;margin-top:-4.55pt;width:374.55pt;height:65.85pt;z-index:251632640" arcsize="10923f" fillcolor="#fc0" strokecolor="#f60" strokeweight="3pt">
            <v:textbox>
              <w:txbxContent>
                <w:p w:rsidR="00DE5F9E" w:rsidRPr="008E7128" w:rsidRDefault="00DE5F9E" w:rsidP="00AC12A6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72"/>
                    </w:rPr>
                  </w:pPr>
                  <w:r w:rsidRPr="008E7128">
                    <w:rPr>
                      <w:rFonts w:ascii="Century Gothic" w:hAnsi="Century Gothic"/>
                      <w:b/>
                      <w:color w:val="FF6600"/>
                      <w:sz w:val="72"/>
                    </w:rPr>
                    <w:t>Mathématiques</w:t>
                  </w:r>
                </w:p>
                <w:p w:rsidR="00DE5F9E" w:rsidRDefault="00DE5F9E" w:rsidP="00AC12A6"/>
              </w:txbxContent>
            </v:textbox>
          </v:roundrect>
        </w:pict>
      </w:r>
    </w:p>
    <w:p w:rsidR="00DE5F9E" w:rsidRDefault="00DE5F9E">
      <w:r>
        <w:rPr>
          <w:noProof/>
          <w:lang w:eastAsia="fr-FR"/>
        </w:rPr>
        <w:pict>
          <v:shape id="_x0000_s1028" type="#_x0000_t75" style="position:absolute;margin-left:434.9pt;margin-top:-10.85pt;width:89.5pt;height:89.5pt;z-index:251638784;visibility:visible">
            <v:imagedata r:id="rId6" o:title=""/>
          </v:shape>
        </w:pict>
      </w:r>
      <w:r>
        <w:rPr>
          <w:noProof/>
          <w:lang w:eastAsia="fr-FR"/>
        </w:rPr>
        <w:pict>
          <v:shape id="_x0000_s1029" type="#_x0000_t75" style="position:absolute;margin-left:422.25pt;margin-top:-62.4pt;width:77.85pt;height:77.85pt;z-index:251637760;visibility:visible">
            <v:imagedata r:id="rId7" o:title=""/>
          </v:shape>
        </w:pict>
      </w:r>
      <w:r>
        <w:rPr>
          <w:noProof/>
          <w:lang w:eastAsia="fr-FR"/>
        </w:rPr>
        <w:pict>
          <v:shape id="_x0000_s1030" type="#_x0000_t75" style="position:absolute;margin-left:386.25pt;margin-top:5.7pt;width:71.05pt;height:71.05pt;z-index:251639808;visibility:visible">
            <v:imagedata r:id="rId8" o:title=""/>
          </v:shape>
        </w:pict>
      </w:r>
    </w:p>
    <w:p w:rsidR="00DE5F9E" w:rsidRDefault="00DE5F9E"/>
    <w:p w:rsidR="00DE5F9E" w:rsidRDefault="00DE5F9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2.55pt;margin-top:9.35pt;width:311pt;height:40.3pt;z-index:251633664" stroked="f">
            <v:textbox>
              <w:txbxContent>
                <w:p w:rsidR="00DE5F9E" w:rsidRPr="00A77199" w:rsidRDefault="00DE5F9E" w:rsidP="00AC12A6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A77199">
                    <w:rPr>
                      <w:rFonts w:ascii="Arial" w:hAnsi="Arial" w:cs="Arial"/>
                      <w:b/>
                      <w:sz w:val="36"/>
                    </w:rPr>
                    <w:t>Jeudi 9 avril 2020</w:t>
                  </w:r>
                </w:p>
              </w:txbxContent>
            </v:textbox>
          </v:shape>
        </w:pict>
      </w:r>
    </w:p>
    <w:p w:rsidR="00DE5F9E" w:rsidRDefault="00DE5F9E"/>
    <w:p w:rsidR="00DE5F9E" w:rsidRDefault="00DE5F9E">
      <w:r>
        <w:rPr>
          <w:noProof/>
          <w:lang w:eastAsia="fr-FR"/>
        </w:rPr>
        <w:pict>
          <v:shape id="Image 3" o:spid="_x0000_s1032" type="#_x0000_t75" style="position:absolute;margin-left:11pt;margin-top:7.8pt;width:94.65pt;height:126pt;z-index:251636736;visibility:visible">
            <v:imagedata r:id="rId9" o:title=""/>
          </v:shape>
        </w:pict>
      </w:r>
      <w:r>
        <w:rPr>
          <w:noProof/>
          <w:lang w:eastAsia="fr-FR"/>
        </w:rPr>
        <w:pict>
          <v:shape id="_x0000_s1033" type="#_x0000_t202" style="position:absolute;margin-left:0;margin-top:-1.2pt;width:532.3pt;height:429.7pt;z-index:251634688">
            <v:textbox>
              <w:txbxContent>
                <w:p w:rsidR="00DE5F9E" w:rsidRDefault="00DE5F9E" w:rsidP="00AC12A6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</w:rPr>
                    <w:t>Enigme</w:t>
                  </w:r>
                </w:p>
                <w:p w:rsidR="00DE5F9E" w:rsidRPr="00A77199" w:rsidRDefault="00DE5F9E" w:rsidP="00AC12A6">
                  <w:pPr>
                    <w:ind w:left="2124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Ludo joue aux billes avec Lé</w:t>
                  </w:r>
                  <w:r w:rsidRPr="00A77199">
                    <w:rPr>
                      <w:rFonts w:ascii="Arial" w:hAnsi="Arial" w:cs="Arial"/>
                      <w:sz w:val="28"/>
                    </w:rPr>
                    <w:t>o et Samy. Ils jouent à l’enclos. Voici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les points que valent  l</w:t>
                  </w:r>
                  <w:r w:rsidRPr="00A77199">
                    <w:rPr>
                      <w:rFonts w:ascii="Arial" w:hAnsi="Arial" w:cs="Arial"/>
                      <w:sz w:val="28"/>
                    </w:rPr>
                    <w:t xml:space="preserve">es billes : </w:t>
                  </w:r>
                </w:p>
                <w:p w:rsidR="00DE5F9E" w:rsidRPr="00A77199" w:rsidRDefault="00DE5F9E" w:rsidP="00AC12A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A77199">
                    <w:rPr>
                      <w:rFonts w:ascii="Arial" w:hAnsi="Arial" w:cs="Arial"/>
                      <w:sz w:val="28"/>
                    </w:rPr>
                    <w:t>Œil de chat : 10 points</w:t>
                  </w:r>
                </w:p>
                <w:p w:rsidR="00DE5F9E" w:rsidRPr="00A77199" w:rsidRDefault="00DE5F9E" w:rsidP="00AC12A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A77199">
                    <w:rPr>
                      <w:rFonts w:ascii="Arial" w:hAnsi="Arial" w:cs="Arial"/>
                      <w:sz w:val="28"/>
                    </w:rPr>
                    <w:t>Porce : 5 points</w:t>
                  </w:r>
                </w:p>
                <w:p w:rsidR="00DE5F9E" w:rsidRPr="00A77199" w:rsidRDefault="00DE5F9E" w:rsidP="00AC12A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A77199">
                    <w:rPr>
                      <w:rFonts w:ascii="Arial" w:hAnsi="Arial" w:cs="Arial"/>
                      <w:sz w:val="28"/>
                    </w:rPr>
                    <w:t xml:space="preserve">Terre : 2 points. </w:t>
                  </w:r>
                </w:p>
                <w:p w:rsidR="00DE5F9E" w:rsidRPr="00A77199" w:rsidRDefault="00DE5F9E" w:rsidP="00AC12A6">
                  <w:p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A77199">
                    <w:rPr>
                      <w:rFonts w:ascii="Arial" w:hAnsi="Arial" w:cs="Arial"/>
                      <w:sz w:val="28"/>
                    </w:rPr>
                    <w:t xml:space="preserve">Léo dégomme 3 Yeux de chat, 3 Porces et 2 Terres. </w:t>
                  </w:r>
                </w:p>
                <w:p w:rsidR="00DE5F9E" w:rsidRPr="00A77199" w:rsidRDefault="00DE5F9E" w:rsidP="00AC12A6">
                  <w:p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A77199">
                    <w:rPr>
                      <w:rFonts w:ascii="Arial" w:hAnsi="Arial" w:cs="Arial"/>
                      <w:sz w:val="28"/>
                    </w:rPr>
                    <w:t xml:space="preserve">Samy dégomme 2 Yeux de chat, 5 porces et 4 Terres. </w:t>
                  </w:r>
                </w:p>
                <w:p w:rsidR="00DE5F9E" w:rsidRPr="00A77199" w:rsidRDefault="00DE5F9E" w:rsidP="00AC12A6">
                  <w:p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A77199">
                    <w:rPr>
                      <w:rFonts w:ascii="Arial" w:hAnsi="Arial" w:cs="Arial"/>
                      <w:sz w:val="28"/>
                    </w:rPr>
                    <w:t>Ludo dégomme 3 Yeux de chat, 2 porces et 6 Terres.</w:t>
                  </w:r>
                </w:p>
                <w:p w:rsidR="00DE5F9E" w:rsidRDefault="00DE5F9E" w:rsidP="00AC12A6">
                  <w:pPr>
                    <w:jc w:val="center"/>
                    <w:rPr>
                      <w:rFonts w:ascii="Arial" w:hAnsi="Arial" w:cs="Arial"/>
                      <w:i/>
                      <w:sz w:val="28"/>
                    </w:rPr>
                  </w:pPr>
                  <w:r w:rsidRPr="00A77199">
                    <w:rPr>
                      <w:rFonts w:ascii="Arial" w:hAnsi="Arial" w:cs="Arial"/>
                      <w:i/>
                      <w:sz w:val="28"/>
                    </w:rPr>
                    <w:t>Qui a gagné la partie ?</w:t>
                  </w:r>
                </w:p>
                <w:p w:rsidR="00DE5F9E" w:rsidRDefault="00DE5F9E" w:rsidP="00A32BB1">
                  <w:pPr>
                    <w:rPr>
                      <w:rFonts w:ascii="Arial" w:hAnsi="Arial" w:cs="Arial"/>
                      <w:sz w:val="28"/>
                    </w:rPr>
                  </w:pPr>
                  <w:r w:rsidRPr="00A32BB1">
                    <w:rPr>
                      <w:rFonts w:ascii="Arial" w:hAnsi="Arial" w:cs="Arial"/>
                      <w:sz w:val="28"/>
                      <w:u w:val="single"/>
                    </w:rPr>
                    <w:t>Sur ton cahier</w:t>
                  </w:r>
                  <w:r>
                    <w:rPr>
                      <w:rFonts w:ascii="Arial" w:hAnsi="Arial" w:cs="Arial"/>
                      <w:sz w:val="28"/>
                    </w:rPr>
                    <w:t> :</w:t>
                  </w:r>
                </w:p>
                <w:p w:rsidR="00DE5F9E" w:rsidRDefault="00DE5F9E" w:rsidP="00A32BB1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Tu peux faire le dessin.</w:t>
                  </w:r>
                </w:p>
                <w:p w:rsidR="00DE5F9E" w:rsidRDefault="00DE5F9E" w:rsidP="00A32BB1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E</w:t>
                  </w:r>
                  <w:r w:rsidRPr="00A32BB1">
                    <w:rPr>
                      <w:rFonts w:ascii="Arial" w:hAnsi="Arial" w:cs="Arial"/>
                      <w:sz w:val="28"/>
                    </w:rPr>
                    <w:t>cris l</w:t>
                  </w:r>
                  <w:r>
                    <w:rPr>
                      <w:rFonts w:ascii="Arial" w:hAnsi="Arial" w:cs="Arial"/>
                      <w:sz w:val="28"/>
                    </w:rPr>
                    <w:t>es opérations en ligne.</w:t>
                  </w:r>
                </w:p>
                <w:p w:rsidR="00DE5F9E" w:rsidRPr="00A32BB1" w:rsidRDefault="00DE5F9E" w:rsidP="00A32BB1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Fais une phrase réponse.</w:t>
                  </w:r>
                </w:p>
                <w:p w:rsidR="00DE5F9E" w:rsidRPr="00A77199" w:rsidRDefault="00DE5F9E" w:rsidP="00A32BB1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DE5F9E" w:rsidRPr="00994E3D" w:rsidRDefault="00DE5F9E" w:rsidP="00AC12A6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>
      <w:r>
        <w:rPr>
          <w:noProof/>
          <w:lang w:eastAsia="fr-FR"/>
        </w:rPr>
        <w:pict>
          <v:shape id="_x0000_s1034" type="#_x0000_t75" style="position:absolute;margin-left:291.5pt;margin-top:21.8pt;width:186.05pt;height:152.2pt;z-index:251640832;visibility:visible">
            <v:imagedata r:id="rId10" o:title=""/>
          </v:shape>
        </w:pict>
      </w:r>
    </w:p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>
      <w:r>
        <w:rPr>
          <w:noProof/>
          <w:lang w:eastAsia="fr-FR"/>
        </w:rPr>
        <w:pict>
          <v:shape id="_x0000_s1035" type="#_x0000_t202" style="position:absolute;margin-left:1.55pt;margin-top:-.15pt;width:532.3pt;height:180pt;z-index:251641856">
            <v:textbox style="mso-next-textbox:#_x0000_s1035">
              <w:txbxContent>
                <w:p w:rsidR="00DE5F9E" w:rsidRPr="0005645C" w:rsidRDefault="00DE5F9E" w:rsidP="00861349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645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Calcule</w:t>
                  </w:r>
                  <w:r w:rsidRPr="0005645C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 tête ou pose les additions. Attention ! Commence toujours par calculer les unités !</w:t>
                  </w:r>
                </w:p>
                <w:p w:rsidR="00DE5F9E" w:rsidRDefault="00DE5F9E" w:rsidP="00861349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>22 + 34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= 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>30 + 17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=    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26 + 23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52  + 31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=   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32 + 12 + 21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</w:p>
                <w:p w:rsidR="00DE5F9E" w:rsidRPr="0005645C" w:rsidRDefault="00DE5F9E" w:rsidP="00861349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645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Calcule les soustractions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:</w:t>
                  </w:r>
                </w:p>
                <w:p w:rsidR="00DE5F9E" w:rsidRPr="0005645C" w:rsidRDefault="00DE5F9E" w:rsidP="00861349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>8 – 5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6 – 6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>9 –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3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10 – 8=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10 – 2=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>7 – 4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 xml:space="preserve">10 – 4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</w:p>
                <w:p w:rsidR="00DE5F9E" w:rsidRPr="0005645C" w:rsidRDefault="00DE5F9E" w:rsidP="00861349">
                  <w:pPr>
                    <w:spacing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5645C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 </w:t>
                  </w:r>
                  <w:r w:rsidRPr="0005645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Lis les nombres suivants</w:t>
                  </w:r>
                  <w:r w:rsidRPr="0005645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 : </w:t>
                  </w:r>
                </w:p>
                <w:p w:rsidR="00DE5F9E" w:rsidRPr="0005645C" w:rsidRDefault="00DE5F9E" w:rsidP="008613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>27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32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49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50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16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22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41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38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63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12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40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13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68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30</w:t>
                  </w:r>
                  <w:r w:rsidRPr="0005645C">
                    <w:rPr>
                      <w:rFonts w:ascii="Arial" w:hAnsi="Arial" w:cs="Arial"/>
                      <w:sz w:val="28"/>
                      <w:szCs w:val="28"/>
                    </w:rPr>
                    <w:tab/>
                    <w:t>60</w:t>
                  </w:r>
                </w:p>
                <w:p w:rsidR="00DE5F9E" w:rsidRPr="0005645C" w:rsidRDefault="00DE5F9E" w:rsidP="00AC12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5F9E" w:rsidRDefault="00DE5F9E"/>
    <w:p w:rsidR="00DE5F9E" w:rsidRDefault="00DE5F9E"/>
    <w:p w:rsidR="00DE5F9E" w:rsidRDefault="00DE5F9E"/>
    <w:p w:rsidR="00DE5F9E" w:rsidRDefault="00DE5F9E"/>
    <w:p w:rsidR="00DE5F9E" w:rsidRDefault="00DE5F9E"/>
    <w:p w:rsidR="00DE5F9E" w:rsidRDefault="00DE5F9E">
      <w:r>
        <w:rPr>
          <w:noProof/>
          <w:lang w:eastAsia="fr-FR"/>
        </w:rPr>
        <w:pict>
          <v:shape id="_x0000_s1036" type="#_x0000_t75" style="position:absolute;margin-left:460.5pt;margin-top:119.25pt;width:48pt;height:42.75pt;z-index:251670528;visibility:visible">
            <v:imagedata r:id="rId11" o:title=""/>
          </v:shape>
        </w:pict>
      </w:r>
      <w:r>
        <w:rPr>
          <w:noProof/>
          <w:lang w:eastAsia="fr-FR"/>
        </w:rPr>
        <w:pict>
          <v:shape id="Image 16" o:spid="_x0000_s1037" type="#_x0000_t75" style="position:absolute;margin-left:289.5pt;margin-top:119.25pt;width:48pt;height:42.75pt;z-index:251669504;visibility:visible">
            <v:imagedata r:id="rId12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10.5pt;margin-top:119.25pt;width:48pt;height:42.75pt;z-index:251671552;visibility:visible">
            <v:imagedata r:id="rId12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179.25pt;margin-top:119.25pt;width:48pt;height:42.75pt;z-index:251672576;visibility:visible">
            <v:imagedata r:id="rId11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460.5pt;margin-top:472.5pt;width:48pt;height:42.75pt;z-index:251674624;visibility:visible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289.5pt;margin-top:472.5pt;width:48pt;height:42.75pt;z-index:251673600;visibility:visible">
            <v:imagedata r:id="rId12" o:title=""/>
          </v:shape>
        </w:pict>
      </w:r>
      <w:r>
        <w:rPr>
          <w:noProof/>
          <w:lang w:eastAsia="fr-FR"/>
        </w:rPr>
        <w:pict>
          <v:shape id="_x0000_s1042" type="#_x0000_t75" style="position:absolute;margin-left:174.75pt;margin-top:472.5pt;width:48pt;height:42.75pt;z-index:251676672;visibility:visible">
            <v:imagedata r:id="rId11" o:title=""/>
          </v:shape>
        </w:pict>
      </w:r>
      <w:r>
        <w:rPr>
          <w:noProof/>
          <w:lang w:eastAsia="fr-FR"/>
        </w:rPr>
        <w:pict>
          <v:shape id="_x0000_s1043" type="#_x0000_t75" style="position:absolute;margin-left:3.75pt;margin-top:472.5pt;width:48pt;height:42.75pt;z-index:251675648;visibility:visible">
            <v:imagedata r:id="rId12" o:title=""/>
          </v:shape>
        </w:pict>
      </w:r>
      <w:r>
        <w:rPr>
          <w:noProof/>
          <w:lang w:eastAsia="fr-FR"/>
        </w:rPr>
        <w:pict>
          <v:shape id="_x0000_s1044" type="#_x0000_t202" style="position:absolute;margin-left:284.55pt;margin-top:699.35pt;width:231.35pt;height:53pt;z-index:251668480" stroked="f">
            <v:textbox style="mso-next-textbox:#_x0000_s1044">
              <w:txbxContent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.......  +   .......  .= .............. </w:t>
                  </w:r>
                </w:p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 Ensemble, elles ont pondu....... œufs.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275.85pt;margin-top:426.25pt;width:233.2pt;height:43.85pt;z-index:251667456" stroked="f">
            <v:textbox style="mso-next-textbox:#_x0000_s1045">
              <w:txbxContent>
                <w:p w:rsidR="00DE5F9E" w:rsidRPr="00A228DC" w:rsidRDefault="00DE5F9E" w:rsidP="00861349">
                  <w:pPr>
                    <w:jc w:val="both"/>
                    <w:rPr>
                      <w:rFonts w:ascii="Century Gothic" w:hAnsi="Century Gothic"/>
                      <w:sz w:val="18"/>
                    </w:rPr>
                  </w:pPr>
                  <w:r w:rsidRPr="00A228DC">
                    <w:rPr>
                      <w:rFonts w:ascii="Century Gothic" w:hAnsi="Century Gothic"/>
                      <w:sz w:val="18"/>
                    </w:rPr>
                    <w:t>Dessine les œufs sur les étagères. Combien les poules ont-elles pondu d’œufs ensemble ? Ecris le calcul.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420.05pt;margin-top:489.45pt;width:33.25pt;height:20.6pt;z-index:251666432;v-text-anchor:middle" fillcolor="#d8d8d8">
            <v:textbox style="mso-next-textbox:#_x0000_s1046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65" style="position:absolute;margin-left:340.4pt;margin-top:489.45pt;width:33.25pt;height:20.6pt;z-index:251665408;v-text-anchor:middle" fillcolor="#d8d8d8">
            <v:textbox style="mso-next-textbox:#_x0000_s1047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8" style="position:absolute;margin-left:285.6pt;margin-top:517.7pt;width:103.2pt;height:173.15pt;z-index:251664384" arcsize="5419f"/>
        </w:pict>
      </w:r>
      <w:r>
        <w:rPr>
          <w:noProof/>
          <w:lang w:eastAsia="fr-FR"/>
        </w:rPr>
        <w:pict>
          <v:roundrect id="_x0000_s1049" style="position:absolute;margin-left:405.85pt;margin-top:517.7pt;width:103.2pt;height:173.15pt;z-index:251663360" arcsize="5419f"/>
        </w:pict>
      </w:r>
      <w:r>
        <w:rPr>
          <w:noProof/>
          <w:lang w:eastAsia="fr-FR"/>
        </w:rPr>
        <w:pict>
          <v:roundrect id="_x0000_s1050" style="position:absolute;margin-left:267.05pt;margin-top:414.5pt;width:256.25pt;height:338.9pt;z-index:251662336" arcsize="2445f"/>
        </w:pict>
      </w:r>
      <w:r>
        <w:rPr>
          <w:noProof/>
          <w:lang w:eastAsia="fr-FR"/>
        </w:rPr>
        <w:pict>
          <v:shape id="_x0000_s1051" type="#_x0000_t202" style="position:absolute;margin-left:3.6pt;margin-top:699.35pt;width:231.35pt;height:53pt;z-index:251661312" stroked="f">
            <v:textbox style="mso-next-textbox:#_x0000_s1051">
              <w:txbxContent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.......  +   .......  .= .............. </w:t>
                  </w:r>
                </w:p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 Ensemble, elles ont pondu....... œufs.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-5.1pt;margin-top:426.25pt;width:233.2pt;height:43.85pt;z-index:251660288" stroked="f">
            <v:textbox style="mso-next-textbox:#_x0000_s1052">
              <w:txbxContent>
                <w:p w:rsidR="00DE5F9E" w:rsidRPr="00A228DC" w:rsidRDefault="00DE5F9E" w:rsidP="00861349">
                  <w:pPr>
                    <w:jc w:val="both"/>
                    <w:rPr>
                      <w:rFonts w:ascii="Century Gothic" w:hAnsi="Century Gothic"/>
                      <w:sz w:val="18"/>
                    </w:rPr>
                  </w:pPr>
                  <w:r w:rsidRPr="00A228DC">
                    <w:rPr>
                      <w:rFonts w:ascii="Century Gothic" w:hAnsi="Century Gothic"/>
                      <w:sz w:val="18"/>
                    </w:rPr>
                    <w:t>Dessine les œufs sur les étagères. Combien les poules ont-elles pondu d’œufs ensemble ? Ecris le calcul.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65" style="position:absolute;margin-left:139.1pt;margin-top:489.45pt;width:33.25pt;height:20.6pt;z-index:251659264;v-text-anchor:middle" fillcolor="#d8d8d8">
            <v:textbox style="mso-next-textbox:#_x0000_s1053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65" style="position:absolute;margin-left:59.45pt;margin-top:489.45pt;width:33.25pt;height:20.6pt;z-index:251658240;v-text-anchor:middle" fillcolor="#d8d8d8">
            <v:textbox style="mso-next-textbox:#_x0000_s1054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5" style="position:absolute;margin-left:4.65pt;margin-top:517.7pt;width:103.2pt;height:173.15pt;z-index:251657216" arcsize="5419f"/>
        </w:pict>
      </w:r>
      <w:r>
        <w:rPr>
          <w:noProof/>
          <w:lang w:eastAsia="fr-FR"/>
        </w:rPr>
        <w:pict>
          <v:roundrect id="_x0000_s1056" style="position:absolute;margin-left:124.9pt;margin-top:517.7pt;width:103.2pt;height:173.15pt;z-index:251656192" arcsize="5419f"/>
        </w:pict>
      </w:r>
      <w:r>
        <w:rPr>
          <w:noProof/>
          <w:lang w:eastAsia="fr-FR"/>
        </w:rPr>
        <w:pict>
          <v:roundrect id="_x0000_s1057" style="position:absolute;margin-left:-13.9pt;margin-top:414.5pt;width:256.25pt;height:338.9pt;z-index:251655168" arcsize="2445f"/>
        </w:pict>
      </w:r>
      <w:r>
        <w:rPr>
          <w:noProof/>
          <w:lang w:eastAsia="fr-FR"/>
        </w:rPr>
        <w:pict>
          <v:shape id="_x0000_s1058" type="#_x0000_t202" style="position:absolute;margin-left:285.05pt;margin-top:348.15pt;width:231.35pt;height:53pt;z-index:251654144" stroked="f">
            <v:textbox style="mso-next-textbox:#_x0000_s1058">
              <w:txbxContent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.......  +   .......  .= .............. </w:t>
                  </w:r>
                </w:p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 Ensemble, elles ont pondu....... œufs.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278.1pt;margin-top:75.4pt;width:233.2pt;height:43.85pt;z-index:251653120" stroked="f">
            <v:textbox style="mso-next-textbox:#_x0000_s1059">
              <w:txbxContent>
                <w:p w:rsidR="00DE5F9E" w:rsidRPr="00A228DC" w:rsidRDefault="00DE5F9E" w:rsidP="00861349">
                  <w:pPr>
                    <w:jc w:val="both"/>
                    <w:rPr>
                      <w:rFonts w:ascii="Century Gothic" w:hAnsi="Century Gothic"/>
                      <w:sz w:val="18"/>
                    </w:rPr>
                  </w:pPr>
                  <w:r w:rsidRPr="00A228DC">
                    <w:rPr>
                      <w:rFonts w:ascii="Century Gothic" w:hAnsi="Century Gothic"/>
                      <w:sz w:val="18"/>
                    </w:rPr>
                    <w:t>Dessine les œufs sur les étagères. Combien les poules ont-elles pondu d’œufs ensemble ? Ecris le calcul.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65" style="position:absolute;margin-left:422.3pt;margin-top:138.6pt;width:33.25pt;height:20.6pt;z-index:251652096;v-text-anchor:middle" fillcolor="#d8d8d8">
            <v:textbox style="mso-next-textbox:#_x0000_s1060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65" style="position:absolute;margin-left:342.65pt;margin-top:138.6pt;width:33.25pt;height:20.6pt;z-index:251651072;v-text-anchor:middle" fillcolor="#d8d8d8">
            <v:textbox style="mso-next-textbox:#_x0000_s1061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62" style="position:absolute;margin-left:287.85pt;margin-top:166.85pt;width:103.2pt;height:173.15pt;z-index:251650048" arcsize="5419f"/>
        </w:pict>
      </w:r>
      <w:r>
        <w:rPr>
          <w:noProof/>
          <w:lang w:eastAsia="fr-FR"/>
        </w:rPr>
        <w:pict>
          <v:roundrect id="_x0000_s1063" style="position:absolute;margin-left:408.1pt;margin-top:166.85pt;width:103.2pt;height:173.15pt;z-index:251649024" arcsize="5419f"/>
        </w:pict>
      </w:r>
      <w:r>
        <w:rPr>
          <w:noProof/>
          <w:lang w:eastAsia="fr-FR"/>
        </w:rPr>
        <w:pict>
          <v:shape id="_x0000_s1064" type="#_x0000_t202" style="position:absolute;margin-left:6.9pt;margin-top:349.55pt;width:231.35pt;height:53pt;z-index:251648000" stroked="f">
            <v:textbox style="mso-next-textbox:#_x0000_s1064">
              <w:txbxContent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.......  +   .......  .= .............. </w:t>
                  </w:r>
                </w:p>
                <w:p w:rsidR="00DE5F9E" w:rsidRPr="00A228DC" w:rsidRDefault="00DE5F9E" w:rsidP="00861349">
                  <w:pPr>
                    <w:rPr>
                      <w:rFonts w:ascii="Century Gothic" w:hAnsi="Century Gothic"/>
                    </w:rPr>
                  </w:pPr>
                  <w:r w:rsidRPr="00A228DC">
                    <w:rPr>
                      <w:rFonts w:ascii="Century Gothic" w:hAnsi="Century Gothic"/>
                    </w:rPr>
                    <w:t xml:space="preserve"> Ensemble, elles ont pondu....... œufs.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.85pt;margin-top:75.4pt;width:233.2pt;height:43.85pt;z-index:251646976" stroked="f">
            <v:textbox style="mso-next-textbox:#_x0000_s1065">
              <w:txbxContent>
                <w:p w:rsidR="00DE5F9E" w:rsidRPr="00A228DC" w:rsidRDefault="00DE5F9E" w:rsidP="00861349">
                  <w:pPr>
                    <w:jc w:val="both"/>
                    <w:rPr>
                      <w:rFonts w:ascii="Century Gothic" w:hAnsi="Century Gothic"/>
                      <w:sz w:val="18"/>
                    </w:rPr>
                  </w:pPr>
                  <w:r w:rsidRPr="00A228DC">
                    <w:rPr>
                      <w:rFonts w:ascii="Century Gothic" w:hAnsi="Century Gothic"/>
                      <w:sz w:val="18"/>
                    </w:rPr>
                    <w:t>Dessine les œufs sur les étagères. Combien les poules ont-elles pondu d’œufs ensemble ? Ecris le calcul.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65" style="position:absolute;margin-left:141.35pt;margin-top:138.6pt;width:33.25pt;height:20.6pt;z-index:251645952;v-text-anchor:middle" fillcolor="#d8d8d8">
            <v:textbox style="mso-next-textbox:#_x0000_s1066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65" style="position:absolute;margin-left:61.7pt;margin-top:138.55pt;width:33.25pt;height:20.6pt;z-index:251644928;v-text-anchor:middle" fillcolor="#d8d8d8">
            <v:textbox style="mso-next-textbox:#_x0000_s1067" inset=",.3mm,,.3mm">
              <w:txbxContent>
                <w:p w:rsidR="00DE5F9E" w:rsidRPr="00BB7627" w:rsidRDefault="00DE5F9E" w:rsidP="00861349">
                  <w:pPr>
                    <w:jc w:val="center"/>
                    <w:rPr>
                      <w:rFonts w:ascii="Pictchou" w:hAnsi="Pictchou"/>
                      <w:b/>
                      <w:sz w:val="32"/>
                    </w:rPr>
                  </w:pPr>
                  <w:r>
                    <w:rPr>
                      <w:rFonts w:ascii="Pictchou" w:hAnsi="Pictchou"/>
                      <w:b/>
                      <w:sz w:val="32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68" style="position:absolute;margin-left:6.9pt;margin-top:166.85pt;width:103.2pt;height:173.15pt;z-index:251643904" arcsize="5419f"/>
        </w:pict>
      </w:r>
      <w:r>
        <w:rPr>
          <w:noProof/>
          <w:lang w:eastAsia="fr-FR"/>
        </w:rPr>
        <w:pict>
          <v:roundrect id="_x0000_s1069" style="position:absolute;margin-left:127.15pt;margin-top:166.8pt;width:103.2pt;height:173.15pt;z-index:251642880" arcsize="5419f"/>
        </w:pict>
      </w:r>
    </w:p>
    <w:p w:rsidR="00DE5F9E" w:rsidRPr="00B42ECD" w:rsidRDefault="00DE5F9E">
      <w:pPr>
        <w:rPr>
          <w:rFonts w:ascii="Arial" w:hAnsi="Arial" w:cs="Arial"/>
          <w:sz w:val="44"/>
          <w:szCs w:val="44"/>
        </w:rPr>
      </w:pPr>
      <w:r w:rsidRPr="00B42ECD">
        <w:rPr>
          <w:rFonts w:ascii="Arial" w:hAnsi="Arial" w:cs="Arial"/>
          <w:sz w:val="44"/>
          <w:szCs w:val="44"/>
          <w:u w:val="single"/>
        </w:rPr>
        <w:t>Révisions :</w:t>
      </w:r>
    </w:p>
    <w:p w:rsidR="00DE5F9E" w:rsidRPr="00B42ECD" w:rsidRDefault="00DE5F9E">
      <w:pPr>
        <w:rPr>
          <w:rFonts w:ascii="Arial" w:hAnsi="Arial" w:cs="Arial"/>
          <w:sz w:val="44"/>
          <w:szCs w:val="44"/>
        </w:rPr>
      </w:pPr>
      <w:r w:rsidRPr="00B42ECD">
        <w:rPr>
          <w:rFonts w:ascii="Arial" w:hAnsi="Arial" w:cs="Arial"/>
          <w:sz w:val="44"/>
          <w:szCs w:val="44"/>
          <w:u w:val="single"/>
        </w:rPr>
        <w:t>Range du plus grand au plus petit</w:t>
      </w:r>
      <w:r w:rsidRPr="00B42ECD">
        <w:rPr>
          <w:rFonts w:ascii="Arial" w:hAnsi="Arial" w:cs="Arial"/>
          <w:sz w:val="44"/>
          <w:szCs w:val="44"/>
        </w:rPr>
        <w:t> :</w:t>
      </w:r>
    </w:p>
    <w:p w:rsidR="00DE5F9E" w:rsidRDefault="00DE5F9E">
      <w:pPr>
        <w:rPr>
          <w:rFonts w:ascii="Arial" w:hAnsi="Arial" w:cs="Arial"/>
          <w:sz w:val="44"/>
          <w:szCs w:val="44"/>
        </w:rPr>
      </w:pPr>
      <w:r w:rsidRPr="00B42ECD">
        <w:rPr>
          <w:rFonts w:ascii="Arial" w:hAnsi="Arial" w:cs="Arial"/>
          <w:sz w:val="44"/>
          <w:szCs w:val="44"/>
        </w:rPr>
        <w:t>17   73   70   61   37</w:t>
      </w:r>
    </w:p>
    <w:p w:rsidR="00DE5F9E" w:rsidRPr="00B42ECD" w:rsidRDefault="00DE5F9E">
      <w:pPr>
        <w:rPr>
          <w:rFonts w:ascii="Arial" w:hAnsi="Arial" w:cs="Arial"/>
          <w:sz w:val="44"/>
          <w:szCs w:val="44"/>
        </w:rPr>
      </w:pPr>
    </w:p>
    <w:p w:rsidR="00DE5F9E" w:rsidRDefault="00DE5F9E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Range du plus petit au plus grand :</w:t>
      </w:r>
    </w:p>
    <w:p w:rsidR="00DE5F9E" w:rsidRDefault="00DE5F9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62   78   60   71   69</w:t>
      </w:r>
    </w:p>
    <w:p w:rsidR="00DE5F9E" w:rsidRDefault="00DE5F9E">
      <w:pPr>
        <w:rPr>
          <w:rFonts w:ascii="Arial" w:hAnsi="Arial" w:cs="Arial"/>
          <w:sz w:val="44"/>
          <w:szCs w:val="44"/>
        </w:rPr>
      </w:pPr>
    </w:p>
    <w:p w:rsidR="00DE5F9E" w:rsidRDefault="00DE5F9E">
      <w:pPr>
        <w:rPr>
          <w:rFonts w:ascii="Arial" w:hAnsi="Arial" w:cs="Arial"/>
          <w:sz w:val="44"/>
          <w:szCs w:val="44"/>
          <w:u w:val="single"/>
        </w:rPr>
      </w:pPr>
      <w:r w:rsidRPr="00B42ECD">
        <w:rPr>
          <w:rFonts w:ascii="Arial" w:hAnsi="Arial" w:cs="Arial"/>
          <w:sz w:val="44"/>
          <w:szCs w:val="44"/>
          <w:u w:val="single"/>
        </w:rPr>
        <w:t xml:space="preserve">Ecris </w:t>
      </w:r>
      <w:r>
        <w:rPr>
          <w:rFonts w:ascii="Arial" w:hAnsi="Arial" w:cs="Arial"/>
          <w:sz w:val="44"/>
          <w:szCs w:val="44"/>
          <w:u w:val="single"/>
        </w:rPr>
        <w:t>&lt;</w:t>
      </w:r>
      <w:r w:rsidRPr="00B42ECD">
        <w:rPr>
          <w:rFonts w:ascii="Arial" w:hAnsi="Arial" w:cs="Arial"/>
          <w:sz w:val="44"/>
          <w:szCs w:val="44"/>
          <w:u w:val="single"/>
        </w:rPr>
        <w:t>, &gt; ou =</w:t>
      </w:r>
    </w:p>
    <w:p w:rsidR="00DE5F9E" w:rsidRDefault="00DE5F9E" w:rsidP="00B42ECD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75</w:t>
      </w:r>
    </w:p>
    <w:p w:rsidR="00DE5F9E" w:rsidRDefault="00DE5F9E" w:rsidP="00B42ECD">
      <w:pPr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60 + 5</w:t>
      </w:r>
    </w:p>
    <w:p w:rsidR="00DE5F9E" w:rsidRDefault="00DE5F9E" w:rsidP="00B42EC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6d    7u</w:t>
      </w:r>
    </w:p>
    <w:p w:rsidR="00DE5F9E" w:rsidRDefault="00DE5F9E" w:rsidP="00B42ECD">
      <w:pPr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60 + 11</w:t>
      </w:r>
    </w:p>
    <w:p w:rsidR="00DE5F9E" w:rsidRDefault="00DE5F9E" w:rsidP="00B42ECD">
      <w:pPr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60</w:t>
      </w:r>
    </w:p>
    <w:p w:rsidR="00DE5F9E" w:rsidRDefault="00DE5F9E" w:rsidP="00B42ECD">
      <w:pPr>
        <w:ind w:left="36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70 + 8    72</w:t>
      </w:r>
    </w:p>
    <w:p w:rsidR="00DE5F9E" w:rsidRPr="00B42ECD" w:rsidRDefault="00DE5F9E" w:rsidP="00B42ECD">
      <w:pPr>
        <w:ind w:left="36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7d et 3u    7d et 2u</w:t>
      </w:r>
    </w:p>
    <w:p w:rsidR="00DE5F9E" w:rsidRDefault="00DE5F9E">
      <w:r>
        <w:rPr>
          <w:noProof/>
          <w:lang w:eastAsia="fr-FR"/>
        </w:rPr>
        <w:pict>
          <v:shape id="_x0000_s1070" type="#_x0000_t75" style="position:absolute;margin-left:126.5pt;margin-top:7.6pt;width:89.5pt;height:89.5pt;z-index:251677696;visibility:visible">
            <v:imagedata r:id="rId6" o:title=""/>
          </v:shape>
        </w:pict>
      </w:r>
      <w:r>
        <w:rPr>
          <w:noProof/>
          <w:lang w:eastAsia="fr-FR"/>
        </w:rPr>
        <w:pict>
          <v:shape id="_x0000_s1071" type="#_x0000_t75" style="position:absolute;margin-left:275pt;margin-top:7.6pt;width:77.85pt;height:77.85pt;z-index:251678720;visibility:visible">
            <v:imagedata r:id="rId7" o:title=""/>
          </v:shape>
        </w:pict>
      </w:r>
    </w:p>
    <w:p w:rsidR="00DE5F9E" w:rsidRDefault="00DE5F9E">
      <w:r>
        <w:rPr>
          <w:noProof/>
          <w:lang w:eastAsia="fr-FR"/>
        </w:rPr>
        <w:pict>
          <v:shape id="_x0000_s1072" type="#_x0000_t75" style="position:absolute;margin-left:418pt;margin-top:18.15pt;width:71.05pt;height:71.05pt;z-index:251681792;visibility:visible">
            <v:imagedata r:id="rId8" o:title=""/>
          </v:shape>
        </w:pict>
      </w:r>
    </w:p>
    <w:p w:rsidR="00DE5F9E" w:rsidRPr="00B42ECD" w:rsidRDefault="00DE5F9E">
      <w:pPr>
        <w:rPr>
          <w:rFonts w:ascii="Arial" w:hAnsi="Arial" w:cs="Arial"/>
          <w:sz w:val="24"/>
          <w:szCs w:val="24"/>
        </w:rPr>
      </w:pPr>
    </w:p>
    <w:p w:rsidR="00DE5F9E" w:rsidRDefault="00DE5F9E">
      <w:r>
        <w:rPr>
          <w:noProof/>
          <w:lang w:eastAsia="fr-FR"/>
        </w:rPr>
        <w:pict>
          <v:shape id="_x0000_s1073" type="#_x0000_t75" style="position:absolute;margin-left:38.5pt;margin-top:2.85pt;width:89.5pt;height:89.5pt;z-index:251682816;visibility:visible">
            <v:imagedata r:id="rId6" o:title=""/>
          </v:shape>
        </w:pict>
      </w:r>
      <w:r>
        <w:rPr>
          <w:noProof/>
          <w:lang w:eastAsia="fr-FR"/>
        </w:rPr>
        <w:pict>
          <v:shape id="_x0000_s1074" type="#_x0000_t75" style="position:absolute;margin-left:192.5pt;margin-top:20.85pt;width:71.05pt;height:71.05pt;z-index:251679744;visibility:visible">
            <v:imagedata r:id="rId8" o:title=""/>
          </v:shape>
        </w:pict>
      </w:r>
    </w:p>
    <w:p w:rsidR="00DE5F9E" w:rsidRDefault="00DE5F9E">
      <w:r>
        <w:rPr>
          <w:noProof/>
          <w:lang w:eastAsia="fr-FR"/>
        </w:rPr>
        <w:pict>
          <v:shape id="_x0000_s1075" type="#_x0000_t75" style="position:absolute;margin-left:313.5pt;margin-top:13.4pt;width:77.85pt;height:77.85pt;z-index:251680768;visibility:visible">
            <v:imagedata r:id="rId7" o:title=""/>
          </v:shape>
        </w:pict>
      </w:r>
    </w:p>
    <w:p w:rsidR="00DE5F9E" w:rsidRDefault="00DE5F9E"/>
    <w:p w:rsidR="00DE5F9E" w:rsidRDefault="00DE5F9E"/>
    <w:sectPr w:rsidR="00DE5F9E" w:rsidSect="00AC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ctcho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217"/>
    <w:multiLevelType w:val="hybridMultilevel"/>
    <w:tmpl w:val="CA7A3F42"/>
    <w:lvl w:ilvl="0" w:tplc="65CA5E1C">
      <w:numFmt w:val="bullet"/>
      <w:lvlText w:val="-"/>
      <w:lvlJc w:val="left"/>
      <w:pPr>
        <w:ind w:left="3192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46F5546"/>
    <w:multiLevelType w:val="hybridMultilevel"/>
    <w:tmpl w:val="AB28A342"/>
    <w:lvl w:ilvl="0" w:tplc="B9A4554C">
      <w:start w:val="65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6A304E"/>
    <w:multiLevelType w:val="hybridMultilevel"/>
    <w:tmpl w:val="C2AE1B4E"/>
    <w:lvl w:ilvl="0" w:tplc="30300B5A">
      <w:start w:val="7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CD7CD6"/>
    <w:multiLevelType w:val="hybridMultilevel"/>
    <w:tmpl w:val="19F08794"/>
    <w:lvl w:ilvl="0" w:tplc="78560598">
      <w:start w:val="68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9B06FB"/>
    <w:multiLevelType w:val="hybridMultilevel"/>
    <w:tmpl w:val="51720F12"/>
    <w:lvl w:ilvl="0" w:tplc="10AC0572">
      <w:start w:val="72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A6"/>
    <w:rsid w:val="0005645C"/>
    <w:rsid w:val="00064775"/>
    <w:rsid w:val="00415F18"/>
    <w:rsid w:val="00452C34"/>
    <w:rsid w:val="005603EC"/>
    <w:rsid w:val="006878DB"/>
    <w:rsid w:val="00724D33"/>
    <w:rsid w:val="007B6476"/>
    <w:rsid w:val="007C2074"/>
    <w:rsid w:val="007F595A"/>
    <w:rsid w:val="00861349"/>
    <w:rsid w:val="008E7128"/>
    <w:rsid w:val="00994E3D"/>
    <w:rsid w:val="009D6445"/>
    <w:rsid w:val="00A05601"/>
    <w:rsid w:val="00A228DC"/>
    <w:rsid w:val="00A32BB1"/>
    <w:rsid w:val="00A77199"/>
    <w:rsid w:val="00AB5C91"/>
    <w:rsid w:val="00AC12A6"/>
    <w:rsid w:val="00B05BDD"/>
    <w:rsid w:val="00B42ECD"/>
    <w:rsid w:val="00BB7627"/>
    <w:rsid w:val="00BC31DF"/>
    <w:rsid w:val="00C00203"/>
    <w:rsid w:val="00C749F4"/>
    <w:rsid w:val="00D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46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Alex</dc:creator>
  <cp:keywords/>
  <dc:description/>
  <cp:lastModifiedBy>Moi</cp:lastModifiedBy>
  <cp:revision>8</cp:revision>
  <dcterms:created xsi:type="dcterms:W3CDTF">2020-04-03T16:51:00Z</dcterms:created>
  <dcterms:modified xsi:type="dcterms:W3CDTF">2020-04-03T17:27:00Z</dcterms:modified>
</cp:coreProperties>
</file>