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EA" w:rsidRDefault="00511AEA">
      <w:r>
        <w:rPr>
          <w:noProof/>
          <w:lang w:eastAsia="fr-FR"/>
        </w:rPr>
        <w:pict>
          <v:roundrect id="_x0000_s1026" style="position:absolute;margin-left:100.35pt;margin-top:-4.55pt;width:374.55pt;height:65.85pt;z-index:251654144" arcsize="10923f" fillcolor="#fc0" strokecolor="#f60" strokeweight="3pt">
            <v:textbox>
              <w:txbxContent>
                <w:p w:rsidR="00511AEA" w:rsidRPr="008E7128" w:rsidRDefault="00511AEA" w:rsidP="008E7128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72"/>
                    </w:rPr>
                  </w:pPr>
                  <w:r w:rsidRPr="008E7128">
                    <w:rPr>
                      <w:rFonts w:ascii="Century Gothic" w:hAnsi="Century Gothic"/>
                      <w:b/>
                      <w:color w:val="FF6600"/>
                      <w:sz w:val="72"/>
                    </w:rPr>
                    <w:t>Mathématiques</w:t>
                  </w:r>
                </w:p>
                <w:p w:rsidR="00511AEA" w:rsidRDefault="00511AEA"/>
              </w:txbxContent>
            </v:textbox>
          </v:roundrect>
        </w:pict>
      </w:r>
    </w:p>
    <w:p w:rsidR="00511AEA" w:rsidRDefault="00511AEA"/>
    <w:p w:rsidR="00511AEA" w:rsidRDefault="00511AE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5pt;margin-top:12.1pt;width:311pt;height:45pt;z-index:251655168" stroked="f">
            <v:textbox>
              <w:txbxContent>
                <w:p w:rsidR="00511AEA" w:rsidRDefault="00511AEA" w:rsidP="008E7128">
                  <w:pPr>
                    <w:jc w:val="center"/>
                    <w:rPr>
                      <w:rFonts w:ascii="Cursive standard" w:hAnsi="Cursive standard"/>
                      <w:b/>
                      <w:sz w:val="36"/>
                    </w:rPr>
                  </w:pPr>
                  <w:r>
                    <w:rPr>
                      <w:rFonts w:ascii="Cursive standard" w:hAnsi="Cursive standard"/>
                      <w:b/>
                      <w:sz w:val="36"/>
                    </w:rPr>
                    <w:t>Vendredi 20</w:t>
                  </w:r>
                  <w:r w:rsidRPr="008E7128">
                    <w:rPr>
                      <w:rFonts w:ascii="Cursive standard" w:hAnsi="Cursive standard"/>
                      <w:b/>
                      <w:sz w:val="36"/>
                    </w:rPr>
                    <w:t xml:space="preserve"> mars 2020</w:t>
                  </w:r>
                </w:p>
                <w:p w:rsidR="00511AEA" w:rsidRDefault="00511AEA" w:rsidP="008E7128">
                  <w:pPr>
                    <w:jc w:val="center"/>
                    <w:rPr>
                      <w:rFonts w:ascii="Cursive standard" w:hAnsi="Cursive standard"/>
                      <w:b/>
                      <w:sz w:val="36"/>
                    </w:rPr>
                  </w:pPr>
                </w:p>
                <w:p w:rsidR="00511AEA" w:rsidRPr="008E7128" w:rsidRDefault="00511AEA" w:rsidP="008E7128">
                  <w:pPr>
                    <w:jc w:val="center"/>
                    <w:rPr>
                      <w:rFonts w:ascii="Cursive standard" w:hAnsi="Cursive standard"/>
                      <w:b/>
                      <w:sz w:val="36"/>
                    </w:rPr>
                  </w:pPr>
                </w:p>
              </w:txbxContent>
            </v:textbox>
          </v:shape>
        </w:pict>
      </w:r>
    </w:p>
    <w:p w:rsidR="00511AEA" w:rsidRDefault="00511AEA">
      <w:r>
        <w:rPr>
          <w:noProof/>
          <w:lang w:eastAsia="fr-FR"/>
        </w:rPr>
        <w:pict>
          <v:shape id="_x0000_s1028" type="#_x0000_t202" style="position:absolute;margin-left:-5.4pt;margin-top:13.65pt;width:501.75pt;height:63pt;z-index:251658240" stroked="f">
            <v:textbox>
              <w:txbxContent>
                <w:p w:rsidR="00511AEA" w:rsidRPr="007E08A6" w:rsidRDefault="00511AEA" w:rsidP="007E08A6">
                  <w:pPr>
                    <w:rPr>
                      <w:rFonts w:ascii="Cursive standard" w:hAnsi="Cursive standard"/>
                      <w:b/>
                      <w:sz w:val="32"/>
                    </w:rPr>
                  </w:pPr>
                  <w:r>
                    <w:rPr>
                      <w:rFonts w:ascii="Cursive standard" w:hAnsi="Cursive standard"/>
                      <w:b/>
                      <w:sz w:val="44"/>
                    </w:rPr>
                    <w:t>Exercices d’entraînement </w:t>
                  </w:r>
                  <w:r w:rsidRPr="007E08A6">
                    <w:rPr>
                      <w:rFonts w:ascii="Cursive standard" w:hAnsi="Cursive standard"/>
                      <w:b/>
                      <w:sz w:val="32"/>
                    </w:rPr>
                    <w:t>(à imprimer ou à recopier sur le cahier</w:t>
                  </w:r>
                  <w:r>
                    <w:rPr>
                      <w:rFonts w:ascii="Cursive standard" w:hAnsi="Cursive standard"/>
                      <w:b/>
                      <w:sz w:val="32"/>
                    </w:rPr>
                    <w:t xml:space="preserve"> violet</w:t>
                  </w:r>
                  <w:r w:rsidRPr="007E08A6">
                    <w:rPr>
                      <w:rFonts w:ascii="Cursive standard" w:hAnsi="Cursive standard"/>
                      <w:b/>
                      <w:sz w:val="32"/>
                    </w:rPr>
                    <w:t xml:space="preserve">):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3.3pt;margin-top:12.2pt;width:311pt;height:53.6pt;z-index:251656192" stroked="f">
            <v:textbox>
              <w:txbxContent>
                <w:p w:rsidR="00511AEA" w:rsidRPr="008E7128" w:rsidRDefault="00511AEA" w:rsidP="008E7128">
                  <w:pPr>
                    <w:rPr>
                      <w:rFonts w:ascii="Cursive standard" w:hAnsi="Cursive standard"/>
                      <w:b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3.3pt;margin-top:21.6pt;width:344.45pt;height:53.6pt;z-index:251657216" stroked="f">
            <v:textbox>
              <w:txbxContent>
                <w:p w:rsidR="00511AEA" w:rsidRPr="008E7128" w:rsidRDefault="00511AEA" w:rsidP="00064775">
                  <w:pPr>
                    <w:rPr>
                      <w:rFonts w:ascii="Cursive standard" w:hAnsi="Cursive standard"/>
                      <w:b/>
                      <w:sz w:val="44"/>
                    </w:rPr>
                  </w:pPr>
                </w:p>
              </w:txbxContent>
            </v:textbox>
          </v:shape>
        </w:pict>
      </w:r>
    </w:p>
    <w:p w:rsidR="00511AEA" w:rsidRDefault="00511AEA"/>
    <w:p w:rsidR="00511AEA" w:rsidRDefault="00511AEA"/>
    <w:p w:rsidR="00511AEA" w:rsidRDefault="00511AEA" w:rsidP="000C47C4">
      <w:pPr>
        <w:jc w:val="center"/>
        <w:rPr>
          <w:b/>
          <w:sz w:val="32"/>
          <w:szCs w:val="32"/>
          <w:u w:val="single"/>
        </w:rPr>
      </w:pPr>
      <w:r w:rsidRPr="00C767E9">
        <w:rPr>
          <w:b/>
          <w:sz w:val="32"/>
          <w:szCs w:val="32"/>
          <w:u w:val="single"/>
        </w:rPr>
        <w:t>Utilise le code couleur : les dizaines en rouge, les unités en bleu !</w:t>
      </w:r>
    </w:p>
    <w:p w:rsidR="00511AEA" w:rsidRPr="000C47C4" w:rsidRDefault="00511AEA" w:rsidP="000C47C4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31" type="#_x0000_t75" style="position:absolute;left:0;text-align:left;margin-left:5.5pt;margin-top:236.1pt;width:506.7pt;height:244.8pt;z-index:251661312;visibility:visible">
            <v:imagedata r:id="rId5" o:title=""/>
          </v:shape>
        </w:pict>
      </w:r>
      <w:r>
        <w:rPr>
          <w:noProof/>
          <w:lang w:eastAsia="fr-FR"/>
        </w:rPr>
        <w:pict>
          <v:shape id="Image 4" o:spid="_x0000_i1025" type="#_x0000_t75" style="width:516.75pt;height:237.75pt;visibility:visible">
            <v:imagedata r:id="rId6" o:title=""/>
          </v:shape>
        </w:pict>
      </w:r>
    </w:p>
    <w:p w:rsidR="00511AEA" w:rsidRDefault="00511AEA"/>
    <w:p w:rsidR="00511AEA" w:rsidRDefault="00511AEA"/>
    <w:p w:rsidR="00511AEA" w:rsidRDefault="00511AEA"/>
    <w:p w:rsidR="00511AEA" w:rsidRDefault="00511AEA"/>
    <w:p w:rsidR="00511AEA" w:rsidRDefault="00511AEA"/>
    <w:p w:rsidR="00511AEA" w:rsidRDefault="00511AEA"/>
    <w:p w:rsidR="00511AEA" w:rsidRDefault="00511AEA"/>
    <w:p w:rsidR="00511AEA" w:rsidRDefault="00511AEA"/>
    <w:p w:rsidR="00511AEA" w:rsidRDefault="00511AEA"/>
    <w:p w:rsidR="00511AEA" w:rsidRDefault="00511AEA"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133.55pt;margin-top:11.4pt;width:225.45pt;height:84.75pt;z-index:251659264" adj="-3301,19408">
            <v:textbox>
              <w:txbxContent>
                <w:p w:rsidR="00511AEA" w:rsidRPr="00414F0A" w:rsidRDefault="00511AEA" w:rsidP="000B2962">
                  <w:pPr>
                    <w:jc w:val="center"/>
                    <w:rPr>
                      <w:rFonts w:ascii="Cursive standard" w:hAnsi="Cursive standard"/>
                      <w:sz w:val="36"/>
                    </w:rPr>
                  </w:pPr>
                  <w:r>
                    <w:rPr>
                      <w:rFonts w:ascii="Cursive standard" w:hAnsi="Cursive standard"/>
                      <w:sz w:val="36"/>
                    </w:rPr>
                    <w:t>Prends bien garde à l’ordre des unités et des dizaines !</w:t>
                  </w:r>
                </w:p>
              </w:txbxContent>
            </v:textbox>
          </v:shape>
        </w:pict>
      </w:r>
    </w:p>
    <w:p w:rsidR="00511AEA" w:rsidRDefault="00511AEA">
      <w:r>
        <w:rPr>
          <w:noProof/>
          <w:lang w:eastAsia="fr-FR"/>
        </w:rPr>
        <w:pict>
          <v:shape id="Image 6" o:spid="_x0000_s1033" type="#_x0000_t75" style="position:absolute;margin-left:7.6pt;margin-top:8.65pt;width:94.55pt;height:105.25pt;z-index:251660288;visibility:visible">
            <v:imagedata r:id="rId7" o:title=""/>
          </v:shape>
        </w:pict>
      </w:r>
    </w:p>
    <w:p w:rsidR="00511AEA" w:rsidRDefault="00511AEA"/>
    <w:p w:rsidR="00511AEA" w:rsidRDefault="00511AEA"/>
    <w:p w:rsidR="00511AEA" w:rsidRDefault="00511AEA"/>
    <w:sectPr w:rsidR="00511AEA" w:rsidSect="008E7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705C"/>
    <w:multiLevelType w:val="hybridMultilevel"/>
    <w:tmpl w:val="56485DB6"/>
    <w:lvl w:ilvl="0" w:tplc="31A011B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128"/>
    <w:rsid w:val="00064775"/>
    <w:rsid w:val="000B2962"/>
    <w:rsid w:val="000C47C4"/>
    <w:rsid w:val="00186924"/>
    <w:rsid w:val="002859EB"/>
    <w:rsid w:val="002B3604"/>
    <w:rsid w:val="0038175B"/>
    <w:rsid w:val="003E03F1"/>
    <w:rsid w:val="00414F0A"/>
    <w:rsid w:val="004762AE"/>
    <w:rsid w:val="00511AEA"/>
    <w:rsid w:val="005A2A20"/>
    <w:rsid w:val="00675EE4"/>
    <w:rsid w:val="00744255"/>
    <w:rsid w:val="007C2491"/>
    <w:rsid w:val="007E08A6"/>
    <w:rsid w:val="00840841"/>
    <w:rsid w:val="008E7128"/>
    <w:rsid w:val="00950B76"/>
    <w:rsid w:val="00994073"/>
    <w:rsid w:val="00A12330"/>
    <w:rsid w:val="00A91840"/>
    <w:rsid w:val="00AC771B"/>
    <w:rsid w:val="00AF4271"/>
    <w:rsid w:val="00C115A3"/>
    <w:rsid w:val="00C767E9"/>
    <w:rsid w:val="00CC1E34"/>
    <w:rsid w:val="00D0252B"/>
    <w:rsid w:val="00E5238F"/>
    <w:rsid w:val="00F2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17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4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15</Words>
  <Characters>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Alex</dc:creator>
  <cp:keywords/>
  <dc:description/>
  <cp:lastModifiedBy>Moi</cp:lastModifiedBy>
  <cp:revision>2</cp:revision>
  <cp:lastPrinted>2020-03-15T13:34:00Z</cp:lastPrinted>
  <dcterms:created xsi:type="dcterms:W3CDTF">2020-03-19T10:13:00Z</dcterms:created>
  <dcterms:modified xsi:type="dcterms:W3CDTF">2020-03-19T10:13:00Z</dcterms:modified>
</cp:coreProperties>
</file>