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9" w:rsidRDefault="00EF79A9">
      <w:r>
        <w:rPr>
          <w:noProof/>
          <w:lang w:eastAsia="fr-FR"/>
        </w:rPr>
        <w:pict>
          <v:roundrect id="_x0000_s1026" style="position:absolute;margin-left:87.95pt;margin-top:-4.55pt;width:374.55pt;height:65.85pt;z-index:251654144" arcsize="10923f" fillcolor="#b6dde8" strokecolor="#31849b" strokeweight="3pt">
            <v:textbox>
              <w:txbxContent>
                <w:p w:rsidR="00EF79A9" w:rsidRPr="00CE52E5" w:rsidRDefault="00EF79A9" w:rsidP="00F6629F">
                  <w:pPr>
                    <w:jc w:val="center"/>
                    <w:rPr>
                      <w:rFonts w:ascii="Century Gothic" w:hAnsi="Century Gothic"/>
                      <w:b/>
                      <w:color w:val="31849B"/>
                      <w:sz w:val="72"/>
                    </w:rPr>
                  </w:pPr>
                  <w:r w:rsidRPr="00CE52E5">
                    <w:rPr>
                      <w:rFonts w:ascii="Century Gothic" w:hAnsi="Century Gothic"/>
                      <w:b/>
                      <w:color w:val="31849B"/>
                      <w:sz w:val="72"/>
                    </w:rPr>
                    <w:t>Lecture - écriture</w:t>
                  </w:r>
                </w:p>
                <w:p w:rsidR="00EF79A9" w:rsidRDefault="00EF79A9" w:rsidP="00F6629F"/>
              </w:txbxContent>
            </v:textbox>
          </v:roundrect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style="position:absolute;margin-left:1.5pt;margin-top:-4.95pt;width:140pt;height:114.2pt;z-index:251656192;visibility:visible">
            <v:imagedata r:id="rId5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1.75pt;margin-top:75.05pt;width:311pt;height:36pt;z-index:251655168" stroked="f">
            <v:textbox>
              <w:txbxContent>
                <w:p w:rsidR="00EF79A9" w:rsidRPr="008E7128" w:rsidRDefault="00EF79A9" w:rsidP="00F6629F">
                  <w:pPr>
                    <w:jc w:val="center"/>
                    <w:rPr>
                      <w:rFonts w:ascii="Cursive standard" w:hAnsi="Cursive standard"/>
                      <w:b/>
                      <w:sz w:val="36"/>
                    </w:rPr>
                  </w:pPr>
                  <w:r>
                    <w:rPr>
                      <w:rFonts w:ascii="Cursive standard" w:hAnsi="Cursive standard"/>
                      <w:b/>
                      <w:sz w:val="36"/>
                    </w:rPr>
                    <w:t>Vendredi 20</w:t>
                  </w:r>
                  <w:r w:rsidRPr="008E7128">
                    <w:rPr>
                      <w:rFonts w:ascii="Cursive standard" w:hAnsi="Cursive standard"/>
                      <w:b/>
                      <w:sz w:val="36"/>
                    </w:rPr>
                    <w:t xml:space="preserve"> mars 2020</w:t>
                  </w:r>
                </w:p>
              </w:txbxContent>
            </v:textbox>
          </v:shape>
        </w:pict>
      </w:r>
    </w:p>
    <w:p w:rsidR="00EF79A9" w:rsidRDefault="00EF79A9"/>
    <w:p w:rsidR="00EF79A9" w:rsidRDefault="00EF79A9"/>
    <w:p w:rsidR="00EF79A9" w:rsidRDefault="00EF79A9"/>
    <w:p w:rsidR="00EF79A9" w:rsidRDefault="00EF79A9">
      <w:r>
        <w:rPr>
          <w:noProof/>
          <w:lang w:eastAsia="fr-FR"/>
        </w:rPr>
        <w:pict>
          <v:shape id="_x0000_s1029" type="#_x0000_t202" style="position:absolute;margin-left:-14.45pt;margin-top:24.65pt;width:514.95pt;height:53.6pt;z-index:251657216" stroked="f">
            <v:textbox>
              <w:txbxContent>
                <w:p w:rsidR="00EF79A9" w:rsidRPr="008E7128" w:rsidRDefault="00EF79A9" w:rsidP="00F6629F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  <w:r>
                    <w:rPr>
                      <w:rFonts w:ascii="Cursive standard" w:hAnsi="Cursive standard"/>
                      <w:b/>
                      <w:sz w:val="44"/>
                    </w:rPr>
                    <w:t>Ma lecture du jour ! «  Ma journée du vendredi »</w:t>
                  </w:r>
                </w:p>
              </w:txbxContent>
            </v:textbox>
          </v:shape>
        </w:pict>
      </w:r>
    </w:p>
    <w:p w:rsidR="00EF79A9" w:rsidRDefault="00EF79A9"/>
    <w:p w:rsidR="00EF79A9" w:rsidRDefault="00EF79A9"/>
    <w:p w:rsidR="00EF79A9" w:rsidRDefault="00EF79A9">
      <w:r>
        <w:rPr>
          <w:noProof/>
          <w:lang w:eastAsia="fr-FR"/>
        </w:rPr>
        <w:pict>
          <v:shape id="_x0000_s1030" type="#_x0000_t202" style="position:absolute;margin-left:-3.3pt;margin-top:1.9pt;width:532.3pt;height:266.2pt;z-index:251658240">
            <v:textbox>
              <w:txbxContent>
                <w:p w:rsidR="00EF79A9" w:rsidRDefault="00EF79A9" w:rsidP="00F6629F">
                  <w:pPr>
                    <w:jc w:val="both"/>
                    <w:rPr>
                      <w:rFonts w:ascii="Century Gothic" w:hAnsi="Century Gothic"/>
                      <w:sz w:val="36"/>
                    </w:rPr>
                  </w:pPr>
                  <w:r>
                    <w:rPr>
                      <w:rFonts w:ascii="Century Gothic" w:hAnsi="Century Gothic"/>
                      <w:sz w:val="36"/>
                    </w:rPr>
                    <w:t>Aujourd’hui, il n’y a toujours pas école alors je m’occupe avec Nina et mes parents.</w:t>
                  </w:r>
                </w:p>
                <w:p w:rsidR="00EF79A9" w:rsidRDefault="00EF79A9" w:rsidP="00F6629F">
                  <w:pPr>
                    <w:jc w:val="both"/>
                    <w:rPr>
                      <w:rFonts w:ascii="Century Gothic" w:hAnsi="Century Gothic"/>
                      <w:sz w:val="36"/>
                    </w:rPr>
                  </w:pPr>
                  <w:r>
                    <w:rPr>
                      <w:rFonts w:ascii="Century Gothic" w:hAnsi="Century Gothic"/>
                      <w:sz w:val="36"/>
                    </w:rPr>
                    <w:t xml:space="preserve">Je range ma chambre, je </w:t>
                  </w:r>
                  <w:r w:rsidRPr="001616DD">
                    <w:rPr>
                      <w:rFonts w:ascii="Century Gothic" w:hAnsi="Century Gothic"/>
                      <w:sz w:val="36"/>
                    </w:rPr>
                    <w:t>f</w:t>
                  </w:r>
                  <w:r>
                    <w:rPr>
                      <w:rFonts w:ascii="Century Gothic" w:hAnsi="Century Gothic"/>
                      <w:bCs/>
                      <w:sz w:val="36"/>
                    </w:rPr>
                    <w:t>ai</w:t>
                  </w:r>
                  <w:r w:rsidRPr="001616DD">
                    <w:rPr>
                      <w:rFonts w:ascii="Century Gothic" w:hAnsi="Century Gothic"/>
                      <w:sz w:val="36"/>
                    </w:rPr>
                    <w:t>s</w:t>
                  </w:r>
                  <w:r>
                    <w:rPr>
                      <w:rFonts w:ascii="Century Gothic" w:hAnsi="Century Gothic"/>
                      <w:sz w:val="36"/>
                    </w:rPr>
                    <w:t xml:space="preserve"> mes devoirs et j’écris des mots pour décorer ma porte de chambre : « Merci de frapper avant d’entrer ! ».</w:t>
                  </w:r>
                </w:p>
                <w:p w:rsidR="00EF79A9" w:rsidRDefault="00EF79A9" w:rsidP="00F6629F">
                  <w:pPr>
                    <w:jc w:val="both"/>
                    <w:rPr>
                      <w:rFonts w:ascii="Century Gothic" w:hAnsi="Century Gothic"/>
                      <w:sz w:val="36"/>
                    </w:rPr>
                  </w:pPr>
                  <w:r>
                    <w:rPr>
                      <w:rFonts w:ascii="Century Gothic" w:hAnsi="Century Gothic"/>
                      <w:sz w:val="36"/>
                    </w:rPr>
                    <w:t>Avec papa, j’</w:t>
                  </w:r>
                  <w:r>
                    <w:rPr>
                      <w:rFonts w:ascii="Century Gothic" w:hAnsi="Century Gothic"/>
                      <w:bCs/>
                      <w:sz w:val="36"/>
                    </w:rPr>
                    <w:t>ai</w:t>
                  </w:r>
                  <w:r>
                    <w:rPr>
                      <w:rFonts w:ascii="Century Gothic" w:hAnsi="Century Gothic"/>
                      <w:sz w:val="36"/>
                    </w:rPr>
                    <w:t xml:space="preserve"> planté des fleurs dans le jardin. Je les ai arrosées pour qu’elles poussent comme il faut.</w:t>
                  </w:r>
                </w:p>
                <w:p w:rsidR="00EF79A9" w:rsidRDefault="00EF79A9" w:rsidP="00F6629F">
                  <w:pPr>
                    <w:jc w:val="both"/>
                    <w:rPr>
                      <w:rFonts w:ascii="Century Gothic" w:hAnsi="Century Gothic"/>
                      <w:sz w:val="36"/>
                    </w:rPr>
                  </w:pPr>
                  <w:r>
                    <w:rPr>
                      <w:rFonts w:ascii="Century Gothic" w:hAnsi="Century Gothic"/>
                      <w:sz w:val="36"/>
                    </w:rPr>
                    <w:t>Avec Nina, j’</w:t>
                  </w:r>
                  <w:r>
                    <w:rPr>
                      <w:rFonts w:ascii="Century Gothic" w:hAnsi="Century Gothic"/>
                      <w:bCs/>
                      <w:sz w:val="36"/>
                    </w:rPr>
                    <w:t>ai</w:t>
                  </w:r>
                  <w:r>
                    <w:rPr>
                      <w:rFonts w:ascii="Century Gothic" w:hAnsi="Century Gothic"/>
                      <w:sz w:val="36"/>
                    </w:rPr>
                    <w:t xml:space="preserve"> préparé un gâteau aux pommes pour quatre heures. Il sera délicieux !</w:t>
                  </w:r>
                </w:p>
                <w:p w:rsidR="00EF79A9" w:rsidRPr="000A592A" w:rsidRDefault="00EF79A9" w:rsidP="00F6629F">
                  <w:pPr>
                    <w:jc w:val="both"/>
                    <w:rPr>
                      <w:rFonts w:ascii="Century Gothic" w:hAnsi="Century Gothic"/>
                      <w:sz w:val="36"/>
                    </w:rPr>
                  </w:pPr>
                </w:p>
              </w:txbxContent>
            </v:textbox>
          </v:shape>
        </w:pict>
      </w:r>
    </w:p>
    <w:p w:rsidR="00EF79A9" w:rsidRDefault="00EF79A9"/>
    <w:p w:rsidR="00EF79A9" w:rsidRDefault="00EF79A9"/>
    <w:p w:rsidR="00EF79A9" w:rsidRDefault="00EF79A9"/>
    <w:p w:rsidR="00EF79A9" w:rsidRDefault="00EF79A9"/>
    <w:p w:rsidR="00EF79A9" w:rsidRDefault="00EF79A9"/>
    <w:p w:rsidR="00EF79A9" w:rsidRDefault="00EF79A9"/>
    <w:p w:rsidR="00EF79A9" w:rsidRDefault="00EF79A9"/>
    <w:p w:rsidR="00EF79A9" w:rsidRDefault="00EF79A9"/>
    <w:p w:rsidR="00EF79A9" w:rsidRDefault="00EF79A9"/>
    <w:p w:rsidR="00EF79A9" w:rsidRDefault="00EF79A9" w:rsidP="00366D5F">
      <w:pPr>
        <w:jc w:val="center"/>
      </w:pPr>
      <w:r>
        <w:rPr>
          <w:noProof/>
          <w:lang w:eastAsia="fr-FR"/>
        </w:rPr>
        <w:pict>
          <v:shape id="Image 1" o:spid="_x0000_i1025" type="#_x0000_t75" alt="Afficher l’image source" style="width:296.25pt;height:309.75pt;visibility:visible">
            <v:imagedata r:id="rId6" o:title=""/>
          </v:shape>
        </w:pict>
      </w:r>
    </w:p>
    <w:p w:rsidR="00EF79A9" w:rsidRDefault="00EF79A9" w:rsidP="00366D5F">
      <w:pPr>
        <w:rPr>
          <w:rFonts w:ascii="Cursive standard" w:hAnsi="Cursive standard"/>
          <w:b/>
          <w:sz w:val="32"/>
          <w:szCs w:val="32"/>
        </w:rPr>
      </w:pPr>
      <w:r w:rsidRPr="00B22C7F">
        <w:rPr>
          <w:rFonts w:ascii="Cursive standard" w:hAnsi="Cursive standard"/>
          <w:b/>
          <w:sz w:val="32"/>
          <w:szCs w:val="32"/>
          <w:u w:val="single"/>
        </w:rPr>
        <w:t>Travail à faire sur le cahier vert</w:t>
      </w:r>
      <w:r>
        <w:rPr>
          <w:rFonts w:ascii="Cursive standard" w:hAnsi="Cursive standard"/>
          <w:b/>
          <w:sz w:val="32"/>
          <w:szCs w:val="32"/>
        </w:rPr>
        <w:t> : (N’oublie pas d’écrire le titre)</w:t>
      </w:r>
    </w:p>
    <w:p w:rsidR="00EF79A9" w:rsidRPr="00366D5F" w:rsidRDefault="00EF79A9" w:rsidP="00366D5F">
      <w:r>
        <w:rPr>
          <w:rFonts w:ascii="Cursive standard" w:hAnsi="Cursive standard"/>
          <w:b/>
          <w:sz w:val="32"/>
          <w:szCs w:val="32"/>
        </w:rPr>
        <w:t xml:space="preserve"> 1. Recopie</w:t>
      </w:r>
      <w:r w:rsidRPr="00686D34">
        <w:rPr>
          <w:rFonts w:ascii="Cursive standard" w:hAnsi="Cursive standard"/>
          <w:b/>
          <w:sz w:val="32"/>
          <w:szCs w:val="32"/>
        </w:rPr>
        <w:t xml:space="preserve"> la phrase qui correspond au dessin.</w:t>
      </w:r>
    </w:p>
    <w:p w:rsidR="00EF79A9" w:rsidRDefault="00EF79A9">
      <w:r>
        <w:rPr>
          <w:noProof/>
          <w:lang w:eastAsia="fr-FR"/>
        </w:rPr>
        <w:pict>
          <v:shape id="_x0000_s1031" type="#_x0000_t202" style="position:absolute;margin-left:-5.5pt;margin-top:9.7pt;width:553.45pt;height:1in;z-index:251659264" stroked="f">
            <v:textbox>
              <w:txbxContent>
                <w:p w:rsidR="00EF79A9" w:rsidRPr="00686D34" w:rsidRDefault="00EF79A9" w:rsidP="00686D34">
                  <w:pPr>
                    <w:rPr>
                      <w:rFonts w:ascii="Cursive standard" w:hAnsi="Cursive standard"/>
                      <w:b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b/>
                      <w:sz w:val="32"/>
                      <w:szCs w:val="32"/>
                    </w:rPr>
                    <w:t xml:space="preserve"> 2. C</w:t>
                  </w:r>
                  <w:r w:rsidRPr="00686D34">
                    <w:rPr>
                      <w:rFonts w:ascii="Cursive standard" w:hAnsi="Cursive standard"/>
                      <w:b/>
                      <w:sz w:val="32"/>
                      <w:szCs w:val="32"/>
                    </w:rPr>
                    <w:t>herche sur ton livre page 53 les mots qui correspondent à ces images</w:t>
                  </w:r>
                  <w:r>
                    <w:rPr>
                      <w:rFonts w:ascii="Cursive standard" w:hAnsi="Cursive standard"/>
                      <w:b/>
                      <w:sz w:val="32"/>
                      <w:szCs w:val="32"/>
                    </w:rPr>
                    <w:t>. Recopie-les en mettant l’article correspondant (le, la, un ou une).</w:t>
                  </w:r>
                </w:p>
              </w:txbxContent>
            </v:textbox>
          </v:shape>
        </w:pict>
      </w:r>
    </w:p>
    <w:p w:rsidR="00EF79A9" w:rsidRDefault="00EF79A9"/>
    <w:p w:rsidR="00EF79A9" w:rsidRDefault="00EF79A9"/>
    <w:p w:rsidR="00EF79A9" w:rsidRDefault="00EF79A9">
      <w:pPr>
        <w:rPr>
          <w:noProof/>
        </w:rPr>
      </w:pPr>
      <w:r>
        <w:rPr>
          <w:noProof/>
          <w:lang w:eastAsia="fr-FR"/>
        </w:rPr>
        <w:pict>
          <v:shape id="Image 3" o:spid="_x0000_i1026" type="#_x0000_t75" alt="Afficher l’image source" style="width:106.5pt;height:51pt;visibility:visible">
            <v:imagedata r:id="rId7" o:title="" croptop="16875f" cropbottom="16785f"/>
          </v:shape>
        </w:pict>
      </w:r>
      <w:r>
        <w:rPr>
          <w:noProof/>
        </w:rPr>
        <w:t xml:space="preserve">   </w:t>
      </w:r>
      <w:r>
        <w:rPr>
          <w:noProof/>
          <w:lang w:eastAsia="fr-FR"/>
        </w:rPr>
        <w:pict>
          <v:shape id="Image 4" o:spid="_x0000_i1027" type="#_x0000_t75" alt="Afficher l’image source" style="width:85.5pt;height:78pt;visibility:visible">
            <v:imagedata r:id="rId8" o:title="" cropbottom="4346f" cropleft="9684f" cropright="8614f"/>
          </v:shape>
        </w:pict>
      </w:r>
      <w:r>
        <w:rPr>
          <w:noProof/>
        </w:rPr>
        <w:t xml:space="preserve">       </w:t>
      </w:r>
      <w:r>
        <w:rPr>
          <w:noProof/>
          <w:lang w:eastAsia="fr-FR"/>
        </w:rPr>
        <w:pict>
          <v:shape id="Image 5" o:spid="_x0000_i1028" type="#_x0000_t75" alt="Afficher l’image source" style="width:87pt;height:81pt;visibility:visible">
            <v:imagedata r:id="rId9" o:title=""/>
          </v:shape>
        </w:pict>
      </w:r>
      <w:r>
        <w:rPr>
          <w:noProof/>
        </w:rPr>
        <w:t xml:space="preserve">          </w:t>
      </w:r>
      <w:r>
        <w:rPr>
          <w:noProof/>
          <w:lang w:eastAsia="fr-FR"/>
        </w:rPr>
        <w:pict>
          <v:shape id="Image 6" o:spid="_x0000_i1029" type="#_x0000_t75" alt="Afficher l’image source" style="width:70.5pt;height:80.25pt;visibility:visible">
            <v:imagedata r:id="rId10" o:title=""/>
          </v:shape>
        </w:pict>
      </w:r>
      <w:r>
        <w:rPr>
          <w:noProof/>
        </w:rPr>
        <w:t xml:space="preserve">        </w:t>
      </w:r>
      <w:r>
        <w:rPr>
          <w:noProof/>
          <w:lang w:eastAsia="fr-FR"/>
        </w:rPr>
        <w:pict>
          <v:shape id="Image 7" o:spid="_x0000_i1030" type="#_x0000_t75" alt="Afficher l’image source" style="width:38.25pt;height:111.75pt;visibility:visible">
            <v:imagedata r:id="rId11" o:title="" cropleft="7984f" cropright="6549f"/>
          </v:shape>
        </w:pict>
      </w:r>
      <w:bookmarkStart w:id="0" w:name="_GoBack"/>
      <w:bookmarkEnd w:id="0"/>
    </w:p>
    <w:p w:rsidR="00EF79A9" w:rsidRPr="00ED4474" w:rsidRDefault="00EF79A9">
      <w:pPr>
        <w:rPr>
          <w:rFonts w:ascii="Cursive standard" w:hAnsi="Cursive standard"/>
          <w:b/>
          <w:sz w:val="32"/>
          <w:szCs w:val="32"/>
        </w:rPr>
      </w:pPr>
      <w:r w:rsidRPr="00686D34">
        <w:rPr>
          <w:rFonts w:ascii="Cursive standard" w:hAnsi="Cursive standard"/>
          <w:b/>
          <w:sz w:val="32"/>
          <w:szCs w:val="32"/>
        </w:rPr>
        <w:t xml:space="preserve">Ecris </w:t>
      </w:r>
      <w:r>
        <w:rPr>
          <w:rFonts w:ascii="Cursive standard" w:hAnsi="Cursive standard"/>
          <w:b/>
          <w:sz w:val="32"/>
          <w:szCs w:val="32"/>
        </w:rPr>
        <w:t>ce que tu voudrais écrire sur ta porte de chambre et illustre-le.</w:t>
      </w:r>
    </w:p>
    <w:p w:rsidR="00EF79A9" w:rsidRDefault="00EF79A9">
      <w:r>
        <w:rPr>
          <w:noProof/>
          <w:lang w:eastAsia="fr-FR"/>
        </w:rPr>
        <w:pict>
          <v:shape id="_x0000_s1032" type="#_x0000_t202" style="position:absolute;margin-left:66pt;margin-top:66.2pt;width:346.5pt;height:1in;z-index:251661312">
            <v:textbox>
              <w:txbxContent>
                <w:p w:rsidR="00EF79A9" w:rsidRPr="00ED4474" w:rsidRDefault="00EF79A9">
                  <w:pPr>
                    <w:rPr>
                      <w:sz w:val="32"/>
                      <w:szCs w:val="32"/>
                    </w:rPr>
                  </w:pPr>
                  <w:r w:rsidRPr="00ED4474">
                    <w:rPr>
                      <w:sz w:val="32"/>
                      <w:szCs w:val="32"/>
                    </w:rPr>
                    <w:t>Attention, sur ton cahier, utilise le crayon de</w:t>
                  </w:r>
                  <w:r>
                    <w:rPr>
                      <w:sz w:val="32"/>
                      <w:szCs w:val="32"/>
                    </w:rPr>
                    <w:t xml:space="preserve"> bois et les crayons de couleur</w:t>
                  </w:r>
                  <w:r w:rsidRPr="00ED4474">
                    <w:rPr>
                      <w:sz w:val="32"/>
                      <w:szCs w:val="32"/>
                    </w:rPr>
                    <w:t xml:space="preserve"> mais surtout pas les feutres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3" style="position:absolute;margin-left:5.5pt;margin-top:21.2pt;width:487.5pt;height:265.5pt;z-index:251660288" arcsize="10923f" strokecolor="#4bacc6" strokeweight="5pt">
            <v:stroke linestyle="thickThin"/>
            <v:shadow color="#868686"/>
          </v:roundrect>
        </w:pict>
      </w:r>
    </w:p>
    <w:sectPr w:rsidR="00EF79A9" w:rsidSect="00F66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FCD"/>
    <w:multiLevelType w:val="hybridMultilevel"/>
    <w:tmpl w:val="E208F8E6"/>
    <w:lvl w:ilvl="0" w:tplc="AEE4DB98">
      <w:start w:val="1"/>
      <w:numFmt w:val="bullet"/>
      <w:lvlText w:val="-"/>
      <w:lvlJc w:val="left"/>
      <w:pPr>
        <w:ind w:left="720" w:hanging="360"/>
      </w:pPr>
      <w:rPr>
        <w:rFonts w:ascii="Cursive standard" w:eastAsia="Times New Roman" w:hAnsi="Cursive standar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4618"/>
    <w:multiLevelType w:val="hybridMultilevel"/>
    <w:tmpl w:val="B33EFB6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678CC"/>
    <w:multiLevelType w:val="hybridMultilevel"/>
    <w:tmpl w:val="0B9CB46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29F"/>
    <w:rsid w:val="000157F5"/>
    <w:rsid w:val="000A592A"/>
    <w:rsid w:val="001616DD"/>
    <w:rsid w:val="001F2A6C"/>
    <w:rsid w:val="00345183"/>
    <w:rsid w:val="00366D5F"/>
    <w:rsid w:val="00410ABE"/>
    <w:rsid w:val="004762AE"/>
    <w:rsid w:val="00686D34"/>
    <w:rsid w:val="007164D1"/>
    <w:rsid w:val="00741548"/>
    <w:rsid w:val="0078349A"/>
    <w:rsid w:val="0085777E"/>
    <w:rsid w:val="00893DAC"/>
    <w:rsid w:val="008D04CF"/>
    <w:rsid w:val="008E7128"/>
    <w:rsid w:val="00985F6D"/>
    <w:rsid w:val="009F21F6"/>
    <w:rsid w:val="009F782E"/>
    <w:rsid w:val="00A2015A"/>
    <w:rsid w:val="00A47225"/>
    <w:rsid w:val="00AF6F53"/>
    <w:rsid w:val="00B22C7F"/>
    <w:rsid w:val="00C03A12"/>
    <w:rsid w:val="00C83F00"/>
    <w:rsid w:val="00CE52E5"/>
    <w:rsid w:val="00D07468"/>
    <w:rsid w:val="00E6600C"/>
    <w:rsid w:val="00E76DE3"/>
    <w:rsid w:val="00ED4474"/>
    <w:rsid w:val="00EF79A9"/>
    <w:rsid w:val="00F208C3"/>
    <w:rsid w:val="00F6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6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39</Words>
  <Characters>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Alex</dc:creator>
  <cp:keywords/>
  <dc:description/>
  <cp:lastModifiedBy>Moi</cp:lastModifiedBy>
  <cp:revision>6</cp:revision>
  <dcterms:created xsi:type="dcterms:W3CDTF">2020-03-17T07:01:00Z</dcterms:created>
  <dcterms:modified xsi:type="dcterms:W3CDTF">2020-03-19T16:02:00Z</dcterms:modified>
</cp:coreProperties>
</file>