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B2" w:rsidRDefault="00E062B2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margin-left:-6.6pt;margin-top:-21.35pt;width:139.55pt;height:114.6pt;z-index:251650048;visibility:visible">
            <v:imagedata r:id="rId5" o:title=""/>
          </v:shape>
        </w:pict>
      </w:r>
    </w:p>
    <w:p w:rsidR="00E062B2" w:rsidRDefault="00E062B2"/>
    <w:p w:rsidR="00E062B2" w:rsidRDefault="00E062B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1.75pt;margin-top:24.15pt;width:311pt;height:36pt;z-index:251646976" stroked="f">
            <v:textbox>
              <w:txbxContent>
                <w:p w:rsidR="00E062B2" w:rsidRPr="008E7128" w:rsidRDefault="00E062B2" w:rsidP="00DD6998">
                  <w:pPr>
                    <w:jc w:val="center"/>
                    <w:rPr>
                      <w:rFonts w:ascii="Cursive standard" w:hAnsi="Cursive standard"/>
                      <w:b/>
                      <w:sz w:val="36"/>
                    </w:rPr>
                  </w:pPr>
                  <w:r>
                    <w:rPr>
                      <w:rFonts w:ascii="Cursive standard" w:hAnsi="Cursive standard"/>
                      <w:b/>
                      <w:sz w:val="36"/>
                    </w:rPr>
                    <w:t>Jeudi 19</w:t>
                  </w:r>
                  <w:r w:rsidRPr="008E7128">
                    <w:rPr>
                      <w:rFonts w:ascii="Cursive standard" w:hAnsi="Cursive standard"/>
                      <w:b/>
                      <w:sz w:val="36"/>
                    </w:rPr>
                    <w:t xml:space="preserve"> mars 2020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28" style="position:absolute;margin-left:87.95pt;margin-top:-55.45pt;width:374.55pt;height:65.85pt;z-index:251645952" arcsize="10923f" fillcolor="#b6dde8" strokecolor="#31849b" strokeweight="3pt">
            <v:textbox>
              <w:txbxContent>
                <w:p w:rsidR="00E062B2" w:rsidRPr="0059497A" w:rsidRDefault="00E062B2" w:rsidP="00DD6998">
                  <w:pPr>
                    <w:jc w:val="center"/>
                    <w:rPr>
                      <w:rFonts w:ascii="Century Gothic" w:hAnsi="Century Gothic"/>
                      <w:b/>
                      <w:color w:val="31849B"/>
                      <w:sz w:val="72"/>
                    </w:rPr>
                  </w:pPr>
                  <w:r w:rsidRPr="0059497A">
                    <w:rPr>
                      <w:rFonts w:ascii="Century Gothic" w:hAnsi="Century Gothic"/>
                      <w:b/>
                      <w:color w:val="31849B"/>
                      <w:sz w:val="72"/>
                    </w:rPr>
                    <w:t>Lecture - écriture</w:t>
                  </w:r>
                </w:p>
                <w:p w:rsidR="00E062B2" w:rsidRDefault="00E062B2" w:rsidP="00DD6998"/>
              </w:txbxContent>
            </v:textbox>
          </v:roundrect>
        </w:pict>
      </w:r>
    </w:p>
    <w:p w:rsidR="00E062B2" w:rsidRDefault="00E062B2"/>
    <w:p w:rsidR="00E062B2" w:rsidRDefault="00E062B2">
      <w:r>
        <w:rPr>
          <w:noProof/>
          <w:lang w:eastAsia="fr-FR"/>
        </w:rPr>
        <w:pict>
          <v:shape id="_x0000_s1029" type="#_x0000_t202" style="position:absolute;margin-left:-14.45pt;margin-top:15.25pt;width:509.45pt;height:63pt;z-index:251648000" stroked="f">
            <v:textbox>
              <w:txbxContent>
                <w:p w:rsidR="00E062B2" w:rsidRDefault="00E062B2" w:rsidP="00DD6998">
                  <w:pPr>
                    <w:rPr>
                      <w:rFonts w:ascii="Cursive standard" w:hAnsi="Cursive standard"/>
                      <w:b/>
                      <w:sz w:val="36"/>
                      <w:szCs w:val="36"/>
                    </w:rPr>
                  </w:pPr>
                  <w:r>
                    <w:rPr>
                      <w:rFonts w:ascii="Cursive standard" w:hAnsi="Cursive standard"/>
                      <w:b/>
                      <w:sz w:val="44"/>
                    </w:rPr>
                    <w:t>Ma lecture du jour !   (</w:t>
                  </w:r>
                  <w:r>
                    <w:rPr>
                      <w:rFonts w:ascii="Cursive standard" w:hAnsi="Cursive standard"/>
                      <w:b/>
                      <w:sz w:val="36"/>
                      <w:szCs w:val="36"/>
                    </w:rPr>
                    <w:t>Les enfants peuvent lire sur</w:t>
                  </w:r>
                </w:p>
                <w:p w:rsidR="00E062B2" w:rsidRPr="00BD26A0" w:rsidRDefault="00E062B2" w:rsidP="00DD6998">
                  <w:pPr>
                    <w:rPr>
                      <w:rFonts w:ascii="Cursive standard" w:hAnsi="Cursive standard"/>
                      <w:b/>
                      <w:sz w:val="36"/>
                      <w:szCs w:val="36"/>
                    </w:rPr>
                  </w:pPr>
                  <w:r>
                    <w:rPr>
                      <w:rFonts w:ascii="Cursive standard" w:hAnsi="Cursive standard"/>
                      <w:b/>
                      <w:sz w:val="36"/>
                      <w:szCs w:val="36"/>
                    </w:rPr>
                    <w:t xml:space="preserve">                                             l’écran pour éviter d’imprimer.)</w:t>
                  </w:r>
                </w:p>
              </w:txbxContent>
            </v:textbox>
          </v:shape>
        </w:pict>
      </w:r>
    </w:p>
    <w:p w:rsidR="00E062B2" w:rsidRDefault="00E062B2"/>
    <w:p w:rsidR="00E062B2" w:rsidRDefault="00E062B2"/>
    <w:p w:rsidR="00E062B2" w:rsidRDefault="00E062B2">
      <w:r>
        <w:rPr>
          <w:noProof/>
          <w:lang w:eastAsia="fr-FR"/>
        </w:rPr>
        <w:pict>
          <v:shape id="_x0000_s1030" type="#_x0000_t202" style="position:absolute;margin-left:-3.3pt;margin-top:1.9pt;width:532.3pt;height:226.3pt;z-index:251649024">
            <v:textbox>
              <w:txbxContent>
                <w:p w:rsidR="00E062B2" w:rsidRDefault="00E062B2" w:rsidP="00DD6998">
                  <w:pPr>
                    <w:jc w:val="center"/>
                    <w:rPr>
                      <w:rFonts w:ascii="Century Gothic" w:hAnsi="Century Gothic"/>
                      <w:b/>
                      <w:sz w:val="40"/>
                    </w:rPr>
                  </w:pPr>
                  <w:r w:rsidRPr="00DD6998">
                    <w:rPr>
                      <w:rFonts w:ascii="Century Gothic" w:hAnsi="Century Gothic"/>
                      <w:b/>
                      <w:sz w:val="40"/>
                    </w:rPr>
                    <w:t>L’accident</w:t>
                  </w:r>
                </w:p>
                <w:p w:rsidR="00E062B2" w:rsidRDefault="00E062B2" w:rsidP="00DD6998">
                  <w:pPr>
                    <w:jc w:val="both"/>
                    <w:rPr>
                      <w:rFonts w:ascii="Century Gothic" w:hAnsi="Century Gothic"/>
                      <w:sz w:val="32"/>
                    </w:rPr>
                  </w:pPr>
                  <w:r>
                    <w:rPr>
                      <w:rFonts w:ascii="Century Gothic" w:hAnsi="Century Gothic"/>
                      <w:sz w:val="32"/>
                    </w:rPr>
                    <w:t xml:space="preserve">Ce matin, j’ai eu un terrible accident ! J’ai voulu faire du vélo dans le couloir  mais je suis allé trop vite... je n’ai pas pu freiner et je suis tombé ! </w:t>
                  </w:r>
                </w:p>
                <w:p w:rsidR="00E062B2" w:rsidRPr="00DD6998" w:rsidRDefault="00E062B2" w:rsidP="00DD6998">
                  <w:pPr>
                    <w:jc w:val="both"/>
                    <w:rPr>
                      <w:rFonts w:ascii="Century Gothic" w:hAnsi="Century Gothic"/>
                      <w:sz w:val="32"/>
                    </w:rPr>
                  </w:pPr>
                  <w:r>
                    <w:rPr>
                      <w:rFonts w:ascii="Century Gothic" w:hAnsi="Century Gothic"/>
                      <w:sz w:val="32"/>
                    </w:rPr>
                    <w:t>Mon genou me fait mal et j’ai un peu pleuré... Mais le pire, c’est que j’ai déchiré mon maillot ! J’avais peur de me faire gronder mais maman m’a consolé : elle va pouvoir le recoudre ! Ouf !</w:t>
                  </w:r>
                </w:p>
              </w:txbxContent>
            </v:textbox>
          </v:shape>
        </w:pict>
      </w:r>
    </w:p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>
      <w:r>
        <w:rPr>
          <w:noProof/>
          <w:lang w:eastAsia="fr-FR"/>
        </w:rPr>
        <w:pict>
          <v:oval id="_x0000_s1031" style="position:absolute;margin-left:442.75pt;margin-top:14.25pt;width:43.65pt;height:40.55pt;z-index:251655168" strokecolor="#0070c0" strokeweight="1.5pt">
            <v:textbox>
              <w:txbxContent>
                <w:p w:rsidR="00E062B2" w:rsidRPr="005F10B1" w:rsidRDefault="00E062B2" w:rsidP="005F10B1">
                  <w:pPr>
                    <w:jc w:val="center"/>
                    <w:rPr>
                      <w:rFonts w:ascii="Agent Orange" w:hAnsi="Agent Orange" w:cs="Agent Orange"/>
                      <w:color w:val="0070C0"/>
                      <w:sz w:val="32"/>
                    </w:rPr>
                  </w:pPr>
                  <w:r>
                    <w:rPr>
                      <w:rFonts w:ascii="Agent Orange" w:hAnsi="Agent Orange" w:cs="Agent Orange"/>
                      <w:color w:val="0070C0"/>
                      <w:sz w:val="32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32" style="position:absolute;margin-left:197.65pt;margin-top:14.25pt;width:43.65pt;height:40.55pt;z-index:251654144" strokecolor="#0070c0" strokeweight="1.5pt">
            <v:textbox>
              <w:txbxContent>
                <w:p w:rsidR="00E062B2" w:rsidRPr="005F10B1" w:rsidRDefault="00E062B2" w:rsidP="005F10B1">
                  <w:pPr>
                    <w:jc w:val="center"/>
                    <w:rPr>
                      <w:rFonts w:ascii="Agent Orange" w:hAnsi="Agent Orange" w:cs="Agent Orange"/>
                      <w:color w:val="0070C0"/>
                      <w:sz w:val="32"/>
                    </w:rPr>
                  </w:pPr>
                  <w:r w:rsidRPr="005F10B1">
                    <w:rPr>
                      <w:rFonts w:ascii="Agent Orange" w:hAnsi="Agent Orange" w:cs="Agent Orange"/>
                      <w:color w:val="0070C0"/>
                      <w:sz w:val="32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_x0000_s1033" type="#_x0000_t75" style="position:absolute;margin-left:271.1pt;margin-top:12.45pt;width:220.25pt;height:166pt;z-index:251652096;visibility:visible">
            <v:imagedata r:id="rId6" o:title=""/>
          </v:shape>
        </w:pict>
      </w:r>
      <w:r>
        <w:rPr>
          <w:noProof/>
          <w:lang w:eastAsia="fr-FR"/>
        </w:rPr>
        <w:pict>
          <v:shape id="Image 1" o:spid="_x0000_s1034" type="#_x0000_t75" style="position:absolute;margin-left:22.8pt;margin-top:12.55pt;width:220.1pt;height:166pt;z-index:251651072;visibility:visible">
            <v:imagedata r:id="rId7" o:title=""/>
          </v:shape>
        </w:pict>
      </w:r>
    </w:p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>
      <w:r>
        <w:rPr>
          <w:noProof/>
          <w:lang w:eastAsia="fr-FR"/>
        </w:rPr>
        <w:pict>
          <v:oval id="_x0000_s1035" style="position:absolute;margin-left:166pt;margin-top:22.75pt;width:43.65pt;height:40.55pt;z-index:251656192" strokecolor="#0070c0" strokeweight="1.5pt">
            <v:textbox>
              <w:txbxContent>
                <w:p w:rsidR="00E062B2" w:rsidRPr="005F10B1" w:rsidRDefault="00E062B2" w:rsidP="005F10B1">
                  <w:pPr>
                    <w:jc w:val="center"/>
                    <w:rPr>
                      <w:rFonts w:ascii="Agent Orange" w:hAnsi="Agent Orange" w:cs="Agent Orange"/>
                      <w:color w:val="0070C0"/>
                      <w:sz w:val="32"/>
                    </w:rPr>
                  </w:pPr>
                  <w:r>
                    <w:rPr>
                      <w:rFonts w:ascii="Agent Orange" w:hAnsi="Agent Orange" w:cs="Agent Orange"/>
                      <w:color w:val="0070C0"/>
                      <w:sz w:val="32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Image 3" o:spid="_x0000_s1036" type="#_x0000_t75" style="position:absolute;margin-left:165.35pt;margin-top:20.95pt;width:174.8pt;height:168.95pt;z-index:251653120;visibility:visible">
            <v:imagedata r:id="rId8" o:title=""/>
          </v:shape>
        </w:pict>
      </w:r>
    </w:p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>
      <w:r>
        <w:rPr>
          <w:noProof/>
          <w:lang w:eastAsia="fr-FR"/>
        </w:rPr>
        <w:pict>
          <v:shape id="_x0000_s1037" type="#_x0000_t202" style="position:absolute;margin-left:-14.85pt;margin-top:-11.15pt;width:563.55pt;height:101.15pt;z-index:251657216" stroked="f">
            <v:textbox>
              <w:txbxContent>
                <w:p w:rsidR="00E062B2" w:rsidRPr="00002708" w:rsidRDefault="00E062B2" w:rsidP="00F91338">
                  <w:pPr>
                    <w:rPr>
                      <w:rFonts w:ascii="Cursive standard" w:hAnsi="Cursive standard"/>
                      <w:b/>
                      <w:sz w:val="36"/>
                      <w:szCs w:val="36"/>
                      <w:u w:val="single"/>
                    </w:rPr>
                  </w:pPr>
                  <w:r w:rsidRPr="00002708">
                    <w:rPr>
                      <w:rFonts w:ascii="Cursive standard" w:hAnsi="Cursive standard"/>
                      <w:b/>
                      <w:sz w:val="36"/>
                      <w:szCs w:val="36"/>
                      <w:u w:val="single"/>
                    </w:rPr>
                    <w:t xml:space="preserve">Fais les exercices suivants sur ton cahier des aventures de Ludo ! Mets le titre de l’aventure au début de la page. </w:t>
                  </w:r>
                </w:p>
                <w:p w:rsidR="00E062B2" w:rsidRPr="00002708" w:rsidRDefault="00E062B2" w:rsidP="00F91338">
                  <w:pPr>
                    <w:rPr>
                      <w:rFonts w:ascii="Cursive standard" w:hAnsi="Cursive standard"/>
                      <w:b/>
                      <w:sz w:val="44"/>
                    </w:rPr>
                  </w:pPr>
                  <w:r>
                    <w:rPr>
                      <w:rFonts w:ascii="Cursive standard" w:hAnsi="Cursive standard"/>
                      <w:b/>
                      <w:sz w:val="44"/>
                    </w:rPr>
                    <w:t>1. Ecris les mots suivants :</w:t>
                  </w:r>
                </w:p>
                <w:p w:rsidR="00E062B2" w:rsidRPr="00BD26A0" w:rsidRDefault="00E062B2" w:rsidP="00F91338">
                  <w:pPr>
                    <w:rPr>
                      <w:rFonts w:ascii="Cursive standard" w:hAnsi="Cursive standard"/>
                      <w:b/>
                      <w:sz w:val="44"/>
                    </w:rPr>
                  </w:pPr>
                </w:p>
                <w:p w:rsidR="00E062B2" w:rsidRDefault="00E062B2" w:rsidP="00F91338">
                  <w:pPr>
                    <w:rPr>
                      <w:rFonts w:ascii="Cursive standard" w:hAnsi="Cursive standard"/>
                      <w:b/>
                      <w:sz w:val="44"/>
                      <w:u w:val="single"/>
                    </w:rPr>
                  </w:pPr>
                </w:p>
                <w:p w:rsidR="00E062B2" w:rsidRPr="00BD26A0" w:rsidRDefault="00E062B2" w:rsidP="00F91338">
                  <w:pPr>
                    <w:rPr>
                      <w:rFonts w:ascii="Cursive standard" w:hAnsi="Cursive standard"/>
                      <w:b/>
                      <w:sz w:val="44"/>
                      <w:u w:val="single"/>
                    </w:rPr>
                  </w:pPr>
                </w:p>
                <w:p w:rsidR="00E062B2" w:rsidRDefault="00E062B2" w:rsidP="00F91338">
                  <w:pPr>
                    <w:rPr>
                      <w:rFonts w:ascii="Cursive standard" w:hAnsi="Cursive standard"/>
                      <w:b/>
                      <w:sz w:val="44"/>
                    </w:rPr>
                  </w:pPr>
                </w:p>
                <w:p w:rsidR="00E062B2" w:rsidRPr="008E7128" w:rsidRDefault="00E062B2" w:rsidP="00F91338">
                  <w:pPr>
                    <w:rPr>
                      <w:rFonts w:ascii="Cursive standard" w:hAnsi="Cursive standard"/>
                      <w:b/>
                      <w:sz w:val="44"/>
                    </w:rPr>
                  </w:pPr>
                </w:p>
              </w:txbxContent>
            </v:textbox>
          </v:shape>
        </w:pict>
      </w:r>
    </w:p>
    <w:p w:rsidR="00E062B2" w:rsidRDefault="00E062B2"/>
    <w:p w:rsidR="00E062B2" w:rsidRDefault="00E062B2">
      <w:r>
        <w:rPr>
          <w:noProof/>
          <w:lang w:eastAsia="fr-FR"/>
        </w:rPr>
        <w:pict>
          <v:shape id="Image 8" o:spid="_x0000_s1038" type="#_x0000_t75" style="position:absolute;margin-left:434.5pt;margin-top:12.1pt;width:87.5pt;height:103.4pt;z-index:251662336;visibility:visible">
            <v:imagedata r:id="rId9" o:title=""/>
          </v:shape>
        </w:pict>
      </w:r>
      <w:r>
        <w:rPr>
          <w:noProof/>
          <w:lang w:eastAsia="fr-FR"/>
        </w:rPr>
        <w:pict>
          <v:shape id="Image 7" o:spid="_x0000_s1039" type="#_x0000_t75" style="position:absolute;margin-left:324.5pt;margin-top:21.1pt;width:87.5pt;height:96.85pt;z-index:251661312;visibility:visible">
            <v:imagedata r:id="rId10" o:title=""/>
          </v:shape>
        </w:pict>
      </w:r>
      <w:r>
        <w:rPr>
          <w:noProof/>
          <w:lang w:eastAsia="fr-FR"/>
        </w:rPr>
        <w:pict>
          <v:shape id="Image 6" o:spid="_x0000_s1040" type="#_x0000_t75" style="position:absolute;margin-left:214.5pt;margin-top:21.1pt;width:90.9pt;height:91.6pt;z-index:251660288;visibility:visible">
            <v:imagedata r:id="rId11" o:title=""/>
          </v:shape>
        </w:pict>
      </w:r>
    </w:p>
    <w:p w:rsidR="00E062B2" w:rsidRDefault="00E062B2">
      <w:r>
        <w:rPr>
          <w:noProof/>
          <w:lang w:eastAsia="fr-FR"/>
        </w:rPr>
        <w:pict>
          <v:shape id="Image 5" o:spid="_x0000_s1041" type="#_x0000_t75" style="position:absolute;margin-left:143pt;margin-top:4.65pt;width:50.55pt;height:81.15pt;z-index:251659264;visibility:visible">
            <v:imagedata r:id="rId12" o:title=""/>
          </v:shape>
        </w:pict>
      </w:r>
      <w:r>
        <w:rPr>
          <w:noProof/>
          <w:lang w:eastAsia="fr-FR"/>
        </w:rPr>
        <w:pict>
          <v:shape id="Image 4" o:spid="_x0000_s1042" type="#_x0000_t75" style="position:absolute;margin-left:-22pt;margin-top:4.65pt;width:142.95pt;height:91.65pt;z-index:251658240;visibility:visible">
            <v:imagedata r:id="rId13" o:title=""/>
          </v:shape>
        </w:pict>
      </w:r>
    </w:p>
    <w:p w:rsidR="00E062B2" w:rsidRDefault="00E062B2"/>
    <w:p w:rsidR="00E062B2" w:rsidRDefault="00E062B2"/>
    <w:p w:rsidR="00E062B2" w:rsidRDefault="00E062B2"/>
    <w:p w:rsidR="00E062B2" w:rsidRDefault="00E062B2"/>
    <w:p w:rsidR="00E062B2" w:rsidRDefault="00E062B2">
      <w:r>
        <w:rPr>
          <w:noProof/>
          <w:lang w:eastAsia="fr-FR"/>
        </w:rPr>
        <w:pict>
          <v:shape id="_x0000_s1043" type="#_x0000_t202" style="position:absolute;margin-left:-22pt;margin-top:3.45pt;width:563.55pt;height:73.15pt;z-index:251663360" stroked="f">
            <v:textbox>
              <w:txbxContent>
                <w:p w:rsidR="00E062B2" w:rsidRPr="008E7128" w:rsidRDefault="00E062B2" w:rsidP="00F80F0C">
                  <w:pPr>
                    <w:rPr>
                      <w:rFonts w:ascii="Cursive standard" w:hAnsi="Cursive standard"/>
                      <w:b/>
                      <w:sz w:val="44"/>
                    </w:rPr>
                  </w:pPr>
                  <w:r>
                    <w:rPr>
                      <w:rFonts w:ascii="Cursive standard" w:hAnsi="Cursive standard"/>
                      <w:b/>
                      <w:sz w:val="44"/>
                    </w:rPr>
                    <w:t xml:space="preserve">2. Le défi de Ludo ! Ecris une phrase pour chacune des photos de l’accident de Ludo ! </w:t>
                  </w:r>
                </w:p>
              </w:txbxContent>
            </v:textbox>
          </v:shape>
        </w:pict>
      </w:r>
    </w:p>
    <w:p w:rsidR="00E062B2" w:rsidRDefault="00E062B2"/>
    <w:p w:rsidR="00E062B2" w:rsidRDefault="00E062B2"/>
    <w:p w:rsidR="00E062B2" w:rsidRDefault="00E062B2"/>
    <w:p w:rsidR="00E062B2" w:rsidRDefault="00E062B2">
      <w:r>
        <w:rPr>
          <w:noProof/>
          <w:lang w:eastAsia="fr-FR"/>
        </w:rPr>
        <w:pict>
          <v:shape id="_x0000_s1044" type="#_x0000_t202" style="position:absolute;margin-left:-16.5pt;margin-top:.7pt;width:563.55pt;height:1in;z-index:251664384" stroked="f">
            <v:textbox>
              <w:txbxContent>
                <w:p w:rsidR="00E062B2" w:rsidRPr="008E7128" w:rsidRDefault="00E062B2" w:rsidP="00F80F0C">
                  <w:pPr>
                    <w:rPr>
                      <w:rFonts w:ascii="Cursive standard" w:hAnsi="Cursive standard"/>
                      <w:b/>
                      <w:sz w:val="44"/>
                    </w:rPr>
                  </w:pPr>
                  <w:r>
                    <w:rPr>
                      <w:rFonts w:ascii="Cursive standard" w:hAnsi="Cursive standard"/>
                      <w:b/>
                      <w:sz w:val="44"/>
                    </w:rPr>
                    <w:t xml:space="preserve">3. Trouve les syllabes pour former les mots suivants, écris les sur ton cahier. </w:t>
                  </w:r>
                </w:p>
              </w:txbxContent>
            </v:textbox>
          </v:shape>
        </w:pict>
      </w:r>
    </w:p>
    <w:p w:rsidR="00E062B2" w:rsidRDefault="00E062B2"/>
    <w:p w:rsidR="00E062B2" w:rsidRDefault="00E062B2">
      <w:r>
        <w:rPr>
          <w:noProof/>
          <w:lang w:eastAsia="fr-FR"/>
        </w:rPr>
        <w:pict>
          <v:shape id="Image 9" o:spid="_x0000_s1045" type="#_x0000_t75" style="position:absolute;margin-left:-11pt;margin-top:21.8pt;width:523.35pt;height:164.9pt;z-index:251665408;visibility:visible">
            <v:imagedata r:id="rId14" o:title=""/>
          </v:shape>
        </w:pict>
      </w:r>
    </w:p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>
      <w:r>
        <w:rPr>
          <w:noProof/>
          <w:lang w:eastAsia="fr-FR"/>
        </w:rPr>
        <w:pict>
          <v:shape id="_x0000_s1046" type="#_x0000_t202" style="position:absolute;margin-left:-5.5pt;margin-top:23.7pt;width:532.3pt;height:46pt;z-index:251667456">
            <v:textbox style="mso-next-textbox:#_x0000_s1046">
              <w:txbxContent>
                <w:p w:rsidR="00E062B2" w:rsidRPr="00414F0A" w:rsidRDefault="00E062B2" w:rsidP="00DB0C6C">
                  <w:pPr>
                    <w:jc w:val="both"/>
                    <w:rPr>
                      <w:rFonts w:ascii="Century Gothic" w:hAnsi="Century Gothic"/>
                      <w:sz w:val="28"/>
                    </w:rPr>
                  </w:pPr>
                  <w:r w:rsidRPr="002B3604">
                    <w:rPr>
                      <w:rFonts w:ascii="Shadow" w:hAnsi="Shadow"/>
                      <w:sz w:val="40"/>
                    </w:rPr>
                    <w:t>Bonus !</w:t>
                  </w:r>
                  <w:r w:rsidRPr="002B3604">
                    <w:rPr>
                      <w:rFonts w:ascii="Century Gothic" w:hAnsi="Century Gothic"/>
                      <w:sz w:val="4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</w:rPr>
                    <w:t>La phrase qui rend fou ! Entraine-toi à lire cette phrase de plus en plus vite !</w:t>
                  </w:r>
                </w:p>
              </w:txbxContent>
            </v:textbox>
          </v:shape>
        </w:pict>
      </w:r>
    </w:p>
    <w:p w:rsidR="00E062B2" w:rsidRDefault="00E062B2"/>
    <w:p w:rsidR="00E062B2" w:rsidRDefault="00E062B2">
      <w:r>
        <w:rPr>
          <w:noProof/>
          <w:lang w:eastAsia="fr-FR"/>
        </w:rPr>
        <w:pict>
          <v:shape id="Image 10" o:spid="_x0000_s1047" type="#_x0000_t75" style="position:absolute;margin-left:403.85pt;margin-top:18.3pt;width:120.4pt;height:172.15pt;z-index:251666432;visibility:visible">
            <v:imagedata r:id="rId15" o:title=""/>
          </v:shape>
        </w:pict>
      </w:r>
    </w:p>
    <w:p w:rsidR="00E062B2" w:rsidRDefault="00E062B2"/>
    <w:p w:rsidR="00E062B2" w:rsidRDefault="00E062B2">
      <w:r>
        <w:rPr>
          <w:noProof/>
          <w:lang w:eastAsia="fr-FR"/>
        </w:rPr>
        <w:pict>
          <v:shape id="_x0000_s1048" type="#_x0000_t202" style="position:absolute;margin-left:-5.9pt;margin-top:.8pt;width:388.8pt;height:86.4pt;z-index:251668480" stroked="f">
            <v:textbox>
              <w:txbxContent>
                <w:p w:rsidR="00E062B2" w:rsidRPr="00DB0C6C" w:rsidRDefault="00E062B2" w:rsidP="00DB0C6C">
                  <w:pPr>
                    <w:jc w:val="center"/>
                    <w:rPr>
                      <w:rFonts w:ascii="Century Gothic" w:hAnsi="Century Gothic"/>
                      <w:b/>
                      <w:sz w:val="52"/>
                    </w:rPr>
                  </w:pPr>
                  <w:r w:rsidRPr="00DB0C6C">
                    <w:rPr>
                      <w:rFonts w:ascii="Century Gothic" w:hAnsi="Century Gothic"/>
                      <w:b/>
                      <w:sz w:val="52"/>
                    </w:rPr>
                    <w:t>Ce sont six cerises sucrées dans sa savoureuse salade !</w:t>
                  </w:r>
                </w:p>
              </w:txbxContent>
            </v:textbox>
          </v:shape>
        </w:pict>
      </w:r>
    </w:p>
    <w:p w:rsidR="00E062B2" w:rsidRDefault="00E062B2"/>
    <w:p w:rsidR="00E062B2" w:rsidRDefault="00E062B2"/>
    <w:p w:rsidR="00E062B2" w:rsidRDefault="00E062B2"/>
    <w:p w:rsidR="00E062B2" w:rsidRDefault="00E062B2"/>
    <w:p w:rsidR="00E062B2" w:rsidRDefault="00E062B2">
      <w:r>
        <w:rPr>
          <w:noProof/>
          <w:lang w:eastAsia="fr-FR"/>
        </w:rPr>
        <w:pict>
          <v:shape id="_x0000_s1049" type="#_x0000_t202" style="position:absolute;margin-left:-1.8pt;margin-top:-8.5pt;width:563.55pt;height:53.6pt;z-index:251669504" stroked="f">
            <v:textbox>
              <w:txbxContent>
                <w:p w:rsidR="00E062B2" w:rsidRPr="008E7128" w:rsidRDefault="00E062B2" w:rsidP="00DB0C6C">
                  <w:pPr>
                    <w:rPr>
                      <w:rFonts w:ascii="Cursive standard" w:hAnsi="Cursive standard"/>
                      <w:b/>
                      <w:sz w:val="44"/>
                    </w:rPr>
                  </w:pPr>
                </w:p>
              </w:txbxContent>
            </v:textbox>
          </v:shape>
        </w:pict>
      </w:r>
    </w:p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p w:rsidR="00E062B2" w:rsidRDefault="00E062B2"/>
    <w:sectPr w:rsidR="00E062B2" w:rsidSect="00DD6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t Orang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hadow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75B16"/>
    <w:multiLevelType w:val="hybridMultilevel"/>
    <w:tmpl w:val="ACF0142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998"/>
    <w:rsid w:val="00002708"/>
    <w:rsid w:val="0006328F"/>
    <w:rsid w:val="000A592A"/>
    <w:rsid w:val="000E0E92"/>
    <w:rsid w:val="00196758"/>
    <w:rsid w:val="00212EB1"/>
    <w:rsid w:val="0022798C"/>
    <w:rsid w:val="0024694C"/>
    <w:rsid w:val="002B3604"/>
    <w:rsid w:val="002D6C20"/>
    <w:rsid w:val="003F2612"/>
    <w:rsid w:val="00402041"/>
    <w:rsid w:val="00414F0A"/>
    <w:rsid w:val="0059497A"/>
    <w:rsid w:val="00597702"/>
    <w:rsid w:val="005F10B1"/>
    <w:rsid w:val="006751C0"/>
    <w:rsid w:val="007B0C16"/>
    <w:rsid w:val="007D10A1"/>
    <w:rsid w:val="00874836"/>
    <w:rsid w:val="008E7128"/>
    <w:rsid w:val="00B82716"/>
    <w:rsid w:val="00B836DD"/>
    <w:rsid w:val="00BD26A0"/>
    <w:rsid w:val="00C563AD"/>
    <w:rsid w:val="00CC36B5"/>
    <w:rsid w:val="00D0252B"/>
    <w:rsid w:val="00D433C5"/>
    <w:rsid w:val="00DB0C6C"/>
    <w:rsid w:val="00DD6998"/>
    <w:rsid w:val="00E062B2"/>
    <w:rsid w:val="00E6046D"/>
    <w:rsid w:val="00F61789"/>
    <w:rsid w:val="00F80F0C"/>
    <w:rsid w:val="00F9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63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17</Words>
  <Characters>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Alex</dc:creator>
  <cp:keywords/>
  <dc:description/>
  <cp:lastModifiedBy>Moi</cp:lastModifiedBy>
  <cp:revision>4</cp:revision>
  <cp:lastPrinted>2020-03-17T15:56:00Z</cp:lastPrinted>
  <dcterms:created xsi:type="dcterms:W3CDTF">2020-03-18T14:44:00Z</dcterms:created>
  <dcterms:modified xsi:type="dcterms:W3CDTF">2020-03-18T15:12:00Z</dcterms:modified>
</cp:coreProperties>
</file>